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Ind w:w="-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3"/>
        <w:gridCol w:w="208"/>
        <w:gridCol w:w="240"/>
        <w:gridCol w:w="23"/>
        <w:gridCol w:w="379"/>
        <w:gridCol w:w="426"/>
        <w:gridCol w:w="1134"/>
        <w:gridCol w:w="128"/>
        <w:gridCol w:w="13"/>
        <w:gridCol w:w="142"/>
        <w:gridCol w:w="142"/>
        <w:gridCol w:w="142"/>
        <w:gridCol w:w="141"/>
        <w:gridCol w:w="400"/>
        <w:gridCol w:w="48"/>
        <w:gridCol w:w="545"/>
        <w:gridCol w:w="141"/>
        <w:gridCol w:w="44"/>
        <w:gridCol w:w="240"/>
        <w:gridCol w:w="142"/>
        <w:gridCol w:w="1985"/>
      </w:tblGrid>
      <w:tr w:rsidR="00C14D8C" w:rsidRPr="006C42D7" w:rsidTr="004A2B3B">
        <w:trPr>
          <w:trHeight w:val="672"/>
        </w:trPr>
        <w:tc>
          <w:tcPr>
            <w:tcW w:w="54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D8C" w:rsidRDefault="00C14D8C" w:rsidP="005C57DB">
            <w:pPr>
              <w:pStyle w:val="berschrift1"/>
              <w:spacing w:befor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Vorstellung in der Grund</w:t>
            </w:r>
            <w:r w:rsidRPr="00D52B6F">
              <w:rPr>
                <w:sz w:val="28"/>
                <w:szCs w:val="28"/>
              </w:rPr>
              <w:t>schule</w:t>
            </w:r>
          </w:p>
          <w:p w:rsidR="00C14D8C" w:rsidRPr="00C14D8C" w:rsidRDefault="00C14D8C" w:rsidP="005C57DB">
            <w:pPr>
              <w:pStyle w:val="berschrift1"/>
              <w:spacing w:before="0"/>
              <w:rPr>
                <w:sz w:val="28"/>
                <w:szCs w:val="28"/>
              </w:rPr>
            </w:pPr>
            <w:r w:rsidRPr="00D52B6F">
              <w:rPr>
                <w:bCs/>
                <w:sz w:val="28"/>
                <w:szCs w:val="28"/>
              </w:rPr>
              <w:t xml:space="preserve">gemäß § 42 Absatz 1 </w:t>
            </w:r>
            <w:proofErr w:type="spellStart"/>
            <w:r w:rsidRPr="00D52B6F">
              <w:rPr>
                <w:bCs/>
                <w:sz w:val="28"/>
                <w:szCs w:val="28"/>
              </w:rPr>
              <w:t>HmbSG</w:t>
            </w:r>
            <w:proofErr w:type="spellEnd"/>
          </w:p>
        </w:tc>
        <w:tc>
          <w:tcPr>
            <w:tcW w:w="38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D8C" w:rsidRPr="00C14D8C" w:rsidRDefault="00C14D8C" w:rsidP="0038070D">
            <w:pPr>
              <w:pStyle w:val="berschrift1"/>
              <w:spacing w:before="120"/>
              <w:ind w:left="113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ZSR-Nr.: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84928" w:rsidRPr="00C14D8C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C14D8C">
              <w:rPr>
                <w:sz w:val="28"/>
                <w:szCs w:val="28"/>
              </w:rPr>
              <w:instrText xml:space="preserve"> FORMTEXT </w:instrText>
            </w:r>
            <w:r w:rsidR="00384928" w:rsidRPr="00C14D8C">
              <w:rPr>
                <w:sz w:val="28"/>
                <w:szCs w:val="28"/>
              </w:rPr>
            </w:r>
            <w:r w:rsidR="00384928" w:rsidRPr="00C14D8C">
              <w:rPr>
                <w:sz w:val="28"/>
                <w:szCs w:val="28"/>
              </w:rPr>
              <w:fldChar w:fldCharType="separate"/>
            </w:r>
            <w:r w:rsidR="004D31CD" w:rsidRPr="00C14D8C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</w:rPr>
              <w:t> </w:t>
            </w:r>
            <w:r w:rsidR="004D31CD" w:rsidRPr="00C14D8C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</w:rPr>
              <w:t> </w:t>
            </w:r>
            <w:r w:rsidR="004D31CD" w:rsidRPr="00C14D8C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</w:rPr>
              <w:t> </w:t>
            </w:r>
            <w:r w:rsidR="004D31CD" w:rsidRPr="00C14D8C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</w:rPr>
              <w:t> </w:t>
            </w:r>
            <w:r w:rsidR="004D31CD" w:rsidRPr="00C14D8C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</w:rPr>
              <w:t> </w:t>
            </w:r>
            <w:r w:rsidR="00384928" w:rsidRPr="00C14D8C">
              <w:rPr>
                <w:sz w:val="28"/>
                <w:szCs w:val="28"/>
              </w:rPr>
              <w:fldChar w:fldCharType="end"/>
            </w:r>
          </w:p>
        </w:tc>
      </w:tr>
      <w:tr w:rsidR="00967EC6" w:rsidRPr="00167C8C" w:rsidTr="00F13E4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05"/>
        </w:trPr>
        <w:tc>
          <w:tcPr>
            <w:tcW w:w="9286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7EC6" w:rsidRPr="00984A5F" w:rsidRDefault="00CB1556" w:rsidP="00690DDC">
            <w:pPr>
              <w:pStyle w:val="Textkrper"/>
              <w:spacing w:before="60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Die Erhebung der Date</w:t>
            </w:r>
            <w:r>
              <w:rPr>
                <w:rFonts w:cs="Arial"/>
                <w:sz w:val="18"/>
                <w:szCs w:val="18"/>
              </w:rPr>
              <w:t>n beruht auf § 98 Hamburgisches</w:t>
            </w:r>
            <w:r w:rsidRPr="00167C8C">
              <w:rPr>
                <w:rFonts w:cs="Arial"/>
                <w:sz w:val="18"/>
                <w:szCs w:val="18"/>
              </w:rPr>
              <w:t xml:space="preserve"> Sc</w:t>
            </w:r>
            <w:r>
              <w:rPr>
                <w:rFonts w:cs="Arial"/>
                <w:sz w:val="18"/>
                <w:szCs w:val="18"/>
              </w:rPr>
              <w:t>hulgesetzes (</w:t>
            </w:r>
            <w:proofErr w:type="spellStart"/>
            <w:r>
              <w:rPr>
                <w:rFonts w:cs="Arial"/>
                <w:sz w:val="18"/>
                <w:szCs w:val="18"/>
              </w:rPr>
              <w:t>HmbSG</w:t>
            </w:r>
            <w:proofErr w:type="spellEnd"/>
            <w:r>
              <w:rPr>
                <w:rFonts w:cs="Arial"/>
                <w:sz w:val="18"/>
                <w:szCs w:val="18"/>
              </w:rPr>
              <w:t>)</w:t>
            </w:r>
            <w:r w:rsidR="00411083">
              <w:rPr>
                <w:rFonts w:cs="Arial"/>
                <w:sz w:val="18"/>
                <w:szCs w:val="18"/>
              </w:rPr>
              <w:t xml:space="preserve"> und § 1 der </w:t>
            </w:r>
            <w:r w:rsidRPr="00167C8C">
              <w:rPr>
                <w:rFonts w:cs="Arial"/>
                <w:sz w:val="18"/>
                <w:szCs w:val="18"/>
              </w:rPr>
              <w:t>Schul</w:t>
            </w:r>
            <w:r w:rsidR="000879B6">
              <w:rPr>
                <w:rFonts w:cs="Arial"/>
                <w:sz w:val="18"/>
                <w:szCs w:val="18"/>
              </w:rPr>
              <w:t>-</w:t>
            </w:r>
            <w:r w:rsidRPr="00167C8C">
              <w:rPr>
                <w:rFonts w:cs="Arial"/>
                <w:sz w:val="18"/>
                <w:szCs w:val="18"/>
              </w:rPr>
              <w:t>Datenschutzverordnun</w:t>
            </w:r>
            <w:r w:rsidR="00411083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  <w:u w:val="single"/>
              </w:rPr>
              <w:t>Die mit</w:t>
            </w:r>
            <w:r w:rsidR="00411083">
              <w:rPr>
                <w:rFonts w:cs="Arial"/>
                <w:sz w:val="18"/>
                <w:szCs w:val="18"/>
                <w:u w:val="single"/>
              </w:rPr>
              <w:t xml:space="preserve"> einem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*</w:t>
            </w:r>
            <w:r w:rsidRPr="00167C8C">
              <w:rPr>
                <w:rFonts w:cs="Arial"/>
                <w:sz w:val="18"/>
                <w:szCs w:val="18"/>
                <w:u w:val="single"/>
              </w:rPr>
              <w:t xml:space="preserve"> gekennzeichneten Angaben sind</w:t>
            </w:r>
            <w:r w:rsidRPr="00167C8C">
              <w:rPr>
                <w:rFonts w:cs="Arial"/>
                <w:spacing w:val="20"/>
                <w:sz w:val="18"/>
                <w:szCs w:val="18"/>
                <w:u w:val="single"/>
              </w:rPr>
              <w:t xml:space="preserve"> </w:t>
            </w:r>
            <w:r w:rsidRPr="00167C8C">
              <w:rPr>
                <w:rFonts w:cs="Arial"/>
                <w:spacing w:val="80"/>
                <w:sz w:val="18"/>
                <w:szCs w:val="18"/>
                <w:u w:val="single"/>
              </w:rPr>
              <w:t>freiwillig</w:t>
            </w:r>
            <w:r w:rsidRPr="00167C8C">
              <w:rPr>
                <w:rFonts w:cs="Arial"/>
                <w:spacing w:val="20"/>
                <w:sz w:val="18"/>
                <w:szCs w:val="18"/>
                <w:u w:val="single"/>
              </w:rPr>
              <w:t>.</w:t>
            </w:r>
            <w:r w:rsidRPr="00167C8C">
              <w:rPr>
                <w:rFonts w:cs="Arial"/>
                <w:spacing w:val="20"/>
                <w:sz w:val="18"/>
                <w:szCs w:val="18"/>
              </w:rPr>
              <w:t xml:space="preserve"> </w:t>
            </w:r>
            <w:r w:rsidRPr="00167C8C">
              <w:rPr>
                <w:rFonts w:cs="Arial"/>
                <w:sz w:val="18"/>
                <w:szCs w:val="18"/>
              </w:rPr>
              <w:t xml:space="preserve">Zu den anderen für einen ordnungsgemäßen Schulbetrieb erforderlichen Angaben sind Sie verpflichtet. </w:t>
            </w:r>
            <w:r w:rsidR="00967EC6" w:rsidRPr="00167C8C">
              <w:rPr>
                <w:rFonts w:cs="Arial"/>
                <w:sz w:val="18"/>
                <w:szCs w:val="18"/>
              </w:rPr>
              <w:t>Alle Angaben dienen aus</w:t>
            </w:r>
            <w:r>
              <w:rPr>
                <w:rFonts w:cs="Arial"/>
                <w:sz w:val="18"/>
                <w:szCs w:val="18"/>
              </w:rPr>
              <w:t>schließlich verwaltungs</w:t>
            </w:r>
            <w:r w:rsidR="00967EC6" w:rsidRPr="00167C8C">
              <w:rPr>
                <w:rFonts w:cs="Arial"/>
                <w:sz w:val="18"/>
                <w:szCs w:val="18"/>
              </w:rPr>
              <w:t>internen Zwecken. Dieses Blatt wird Teil des Schülerb</w:t>
            </w:r>
            <w:r w:rsidR="00967EC6" w:rsidRPr="00167C8C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gens. Zudem erfolgt eine elektronische Speicherung der Daten. Sie haben das Recht auf unentgeltl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che Auskunft und Akteneinsicht gemäß § 18 Hamburgisches Datenschutzgesetz (</w:t>
            </w:r>
            <w:proofErr w:type="spellStart"/>
            <w:r>
              <w:rPr>
                <w:rFonts w:cs="Arial"/>
                <w:sz w:val="18"/>
                <w:szCs w:val="18"/>
              </w:rPr>
              <w:t>HmbDSG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und § 32 Abs. 3 </w:t>
            </w:r>
            <w:proofErr w:type="spellStart"/>
            <w:r>
              <w:rPr>
                <w:rFonts w:cs="Arial"/>
                <w:sz w:val="18"/>
                <w:szCs w:val="18"/>
              </w:rPr>
              <w:t>HmbSG</w:t>
            </w:r>
            <w:proofErr w:type="spellEnd"/>
            <w:r w:rsidR="000879B6">
              <w:rPr>
                <w:rFonts w:cs="Arial"/>
                <w:sz w:val="18"/>
                <w:szCs w:val="18"/>
              </w:rPr>
              <w:t xml:space="preserve"> in Verbindung mit § 2 der Schul-Datenschutzverordnung. Sollten die Angaben unrichtig sein, haben Sie gemäß §§ 6 abs. 1 Nr. 6, 19 </w:t>
            </w:r>
            <w:proofErr w:type="spellStart"/>
            <w:r w:rsidR="000879B6">
              <w:rPr>
                <w:rFonts w:cs="Arial"/>
                <w:sz w:val="18"/>
                <w:szCs w:val="18"/>
              </w:rPr>
              <w:t>HmbDSG</w:t>
            </w:r>
            <w:proofErr w:type="spellEnd"/>
            <w:r w:rsidR="000879B6">
              <w:rPr>
                <w:rFonts w:cs="Arial"/>
                <w:sz w:val="18"/>
                <w:szCs w:val="18"/>
              </w:rPr>
              <w:t xml:space="preserve"> ein Recht auf Berichtigung.</w:t>
            </w:r>
          </w:p>
        </w:tc>
      </w:tr>
      <w:tr w:rsidR="00967EC6" w:rsidRPr="00167C8C" w:rsidTr="00F13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6" w:type="dxa"/>
            <w:gridSpan w:val="2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7EC6" w:rsidRPr="00167C8C" w:rsidRDefault="003849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zh-CN"/>
              </w:rPr>
              <w:pict>
                <v:rect id="Rectangle 2" o:spid="_x0000_s1026" style="position:absolute;margin-left:221.35pt;margin-top:2.15pt;width:153.05pt;height:21.35pt;z-index:2516572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" o:allowincell="f" strokecolor="white">
                  <v:textbox inset="4pt,4pt,4pt,4pt">
                    <w:txbxContent>
                      <w:p w:rsidR="00CE27E3" w:rsidRPr="00C90DDE" w:rsidRDefault="00CE27E3">
                        <w:pPr>
                          <w:pStyle w:val="berschrift3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90DDE">
                          <w:rPr>
                            <w:rFonts w:ascii="Arial" w:hAnsi="Arial" w:cs="Arial"/>
                            <w:sz w:val="20"/>
                          </w:rPr>
                          <w:t>Bitte in Blockschrift ausfüllen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  <w:tr w:rsidR="00967EC6" w:rsidRPr="00167C8C" w:rsidTr="004A2B3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967EC6" w:rsidRPr="00167C8C" w:rsidRDefault="00967E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10" w:type="dxa"/>
            <w:gridSpan w:val="12"/>
          </w:tcPr>
          <w:p w:rsidR="00967EC6" w:rsidRPr="00167C8C" w:rsidRDefault="00967EC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5" w:type="dxa"/>
            <w:gridSpan w:val="7"/>
            <w:tcBorders>
              <w:right w:val="single" w:sz="12" w:space="0" w:color="auto"/>
            </w:tcBorders>
          </w:tcPr>
          <w:p w:rsidR="00967EC6" w:rsidRPr="00167C8C" w:rsidRDefault="00967EC6">
            <w:pPr>
              <w:rPr>
                <w:rFonts w:cs="Arial"/>
                <w:sz w:val="18"/>
                <w:szCs w:val="18"/>
              </w:rPr>
            </w:pPr>
          </w:p>
        </w:tc>
      </w:tr>
      <w:tr w:rsidR="00967EC6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967EC6" w:rsidRPr="00167C8C" w:rsidRDefault="00967EC6">
            <w:pPr>
              <w:rPr>
                <w:rFonts w:cs="Arial"/>
                <w:b/>
                <w:caps/>
                <w:sz w:val="18"/>
                <w:szCs w:val="18"/>
              </w:rPr>
            </w:pPr>
          </w:p>
          <w:p w:rsidR="00967EC6" w:rsidRPr="00167C8C" w:rsidRDefault="00967EC6">
            <w:pPr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b/>
                <w:caps/>
                <w:sz w:val="18"/>
                <w:szCs w:val="18"/>
              </w:rPr>
              <w:t>Familienname des Kindes:</w:t>
            </w:r>
          </w:p>
        </w:tc>
        <w:tc>
          <w:tcPr>
            <w:tcW w:w="6455" w:type="dxa"/>
            <w:gridSpan w:val="19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D52C3" w:rsidRPr="00FF25F7" w:rsidRDefault="00384928" w:rsidP="00312165">
            <w:pPr>
              <w:rPr>
                <w:rFonts w:cs="Arial"/>
                <w:sz w:val="20"/>
              </w:rPr>
            </w:pPr>
            <w:r w:rsidRPr="00AB461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AB4619">
              <w:rPr>
                <w:b/>
                <w:sz w:val="20"/>
              </w:rPr>
              <w:instrText xml:space="preserve"> FORMTEXT </w:instrText>
            </w:r>
            <w:r w:rsidRPr="00AB4619">
              <w:rPr>
                <w:b/>
                <w:sz w:val="20"/>
              </w:rPr>
            </w:r>
            <w:r w:rsidRPr="00AB4619">
              <w:rPr>
                <w:b/>
                <w:sz w:val="20"/>
              </w:rPr>
              <w:fldChar w:fldCharType="separate"/>
            </w:r>
            <w:r w:rsidR="004D31CD" w:rsidRPr="00AB46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="004D31CD" w:rsidRPr="00AB46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="004D31CD" w:rsidRPr="00AB46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="004D31CD" w:rsidRPr="00AB46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="004D31CD" w:rsidRPr="00AB46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AB4619">
              <w:rPr>
                <w:b/>
                <w:sz w:val="20"/>
              </w:rPr>
              <w:fldChar w:fldCharType="end"/>
            </w:r>
          </w:p>
        </w:tc>
      </w:tr>
      <w:tr w:rsidR="00967EC6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967EC6" w:rsidRPr="00167C8C" w:rsidRDefault="00967EC6">
            <w:pPr>
              <w:rPr>
                <w:rFonts w:cs="Arial"/>
                <w:b/>
                <w:caps/>
                <w:sz w:val="18"/>
                <w:szCs w:val="18"/>
              </w:rPr>
            </w:pPr>
          </w:p>
          <w:p w:rsidR="00967EC6" w:rsidRPr="00167C8C" w:rsidRDefault="00967EC6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167C8C">
              <w:rPr>
                <w:rFonts w:cs="Arial"/>
                <w:b/>
                <w:caps/>
                <w:sz w:val="18"/>
                <w:szCs w:val="18"/>
              </w:rPr>
              <w:t>Vorname(N) des Kindes:</w:t>
            </w:r>
          </w:p>
        </w:tc>
        <w:tc>
          <w:tcPr>
            <w:tcW w:w="64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D52C3" w:rsidRPr="00FF25F7" w:rsidRDefault="00384928" w:rsidP="00312165">
            <w:pPr>
              <w:rPr>
                <w:rFonts w:cs="Arial"/>
                <w:caps/>
                <w:sz w:val="20"/>
              </w:rPr>
            </w:pPr>
            <w:r w:rsidRPr="00AB461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AB4619">
              <w:rPr>
                <w:b/>
                <w:sz w:val="20"/>
              </w:rPr>
              <w:instrText xml:space="preserve"> FORMTEXT </w:instrText>
            </w:r>
            <w:r w:rsidRPr="00AB4619">
              <w:rPr>
                <w:b/>
                <w:sz w:val="20"/>
              </w:rPr>
            </w:r>
            <w:r w:rsidRPr="00AB4619">
              <w:rPr>
                <w:b/>
                <w:sz w:val="20"/>
              </w:rPr>
              <w:fldChar w:fldCharType="separate"/>
            </w:r>
            <w:r w:rsidR="004D31CD" w:rsidRPr="00AB46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="004D31CD" w:rsidRPr="00AB46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="004D31CD" w:rsidRPr="00AB46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="004D31CD" w:rsidRPr="00AB46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="004D31CD" w:rsidRPr="00AB461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</w:rPr>
              <w:t> </w:t>
            </w:r>
            <w:r w:rsidRPr="00AB4619">
              <w:rPr>
                <w:b/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Default="00FF25F7" w:rsidP="00C777E8">
            <w:pPr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(Rufname</w:t>
            </w:r>
            <w:r>
              <w:rPr>
                <w:rFonts w:cs="Arial"/>
                <w:sz w:val="18"/>
                <w:szCs w:val="18"/>
              </w:rPr>
              <w:t xml:space="preserve"> bitte</w:t>
            </w:r>
            <w:r w:rsidRPr="00167C8C">
              <w:rPr>
                <w:rFonts w:cs="Arial"/>
                <w:sz w:val="18"/>
                <w:szCs w:val="18"/>
              </w:rPr>
              <w:t xml:space="preserve"> unterstreichen)</w:t>
            </w:r>
          </w:p>
          <w:p w:rsidR="00FF25F7" w:rsidRPr="00167C8C" w:rsidRDefault="00FF25F7" w:rsidP="00AB4619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GEBURTSDATUM:</w:t>
            </w:r>
          </w:p>
        </w:tc>
        <w:tc>
          <w:tcPr>
            <w:tcW w:w="2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25F7" w:rsidRPr="004D31CD" w:rsidRDefault="00384928" w:rsidP="00BC4DA9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25F7" w:rsidRPr="00AB4619" w:rsidRDefault="00FF25F7" w:rsidP="003121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GESCHLECHT</w:t>
            </w:r>
            <w:r w:rsidR="00F63E9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F25F7" w:rsidRPr="00167C8C" w:rsidRDefault="00384928" w:rsidP="00312165">
            <w:pPr>
              <w:tabs>
                <w:tab w:val="left" w:pos="3686"/>
                <w:tab w:val="left" w:pos="4395"/>
              </w:tabs>
              <w:spacing w:before="40"/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FF25F7">
            <w:pPr>
              <w:rPr>
                <w:rFonts w:cs="Arial"/>
                <w:caps/>
                <w:sz w:val="18"/>
                <w:szCs w:val="18"/>
              </w:rPr>
            </w:pPr>
          </w:p>
          <w:p w:rsidR="00FF25F7" w:rsidRPr="00167C8C" w:rsidRDefault="00FF25F7" w:rsidP="00AB4619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Geburtsland</w:t>
            </w:r>
            <w:r w:rsidRPr="00167C8C">
              <w:rPr>
                <w:rFonts w:cs="Arial"/>
                <w:caps/>
                <w:sz w:val="18"/>
                <w:szCs w:val="18"/>
              </w:rPr>
              <w:t>: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25F7" w:rsidRPr="00AB4619" w:rsidRDefault="00384928" w:rsidP="00312165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15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25F7" w:rsidRPr="00167C8C" w:rsidRDefault="00FF25F7" w:rsidP="003D4E16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Geburts</w:t>
            </w:r>
            <w:r>
              <w:rPr>
                <w:rFonts w:cs="Arial"/>
                <w:caps/>
                <w:sz w:val="18"/>
                <w:szCs w:val="18"/>
              </w:rPr>
              <w:t>ort</w:t>
            </w:r>
            <w:r w:rsidRPr="00167C8C">
              <w:rPr>
                <w:rFonts w:cs="Arial"/>
                <w:caps/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F25F7" w:rsidRPr="00167C8C" w:rsidRDefault="00384928" w:rsidP="00312165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FF25F7">
            <w:pPr>
              <w:rPr>
                <w:rFonts w:cs="Arial"/>
                <w:caps/>
                <w:sz w:val="18"/>
                <w:szCs w:val="18"/>
              </w:rPr>
            </w:pPr>
          </w:p>
          <w:p w:rsidR="00FF25F7" w:rsidRPr="00167C8C" w:rsidRDefault="00FF25F7" w:rsidP="00AB4619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Staatsangehörigkeit:</w:t>
            </w:r>
          </w:p>
        </w:tc>
        <w:tc>
          <w:tcPr>
            <w:tcW w:w="64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F25F7" w:rsidRPr="00312165" w:rsidRDefault="00384928" w:rsidP="00312165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FF25F7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40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25F7" w:rsidRPr="00167C8C" w:rsidRDefault="00FF25F7" w:rsidP="00AB4619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oder Jahr</w:t>
            </w:r>
            <w:r w:rsidRPr="00167C8C">
              <w:rPr>
                <w:rFonts w:cs="Arial"/>
                <w:sz w:val="18"/>
                <w:szCs w:val="18"/>
              </w:rPr>
              <w:t xml:space="preserve"> des Zuzugs nach Deutschland:</w:t>
            </w:r>
          </w:p>
          <w:p w:rsidR="00FF25F7" w:rsidRPr="00167C8C" w:rsidRDefault="00FF25F7">
            <w:pPr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(falls das Geburtsland nicht Deutschland ist</w:t>
            </w:r>
            <w:r w:rsidRPr="00167C8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F7" w:rsidRPr="00167C8C" w:rsidRDefault="00384928" w:rsidP="003D4E16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43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384928">
            <w:pPr>
              <w:rPr>
                <w:rFonts w:cs="Arial"/>
                <w:caps/>
                <w:sz w:val="18"/>
                <w:szCs w:val="18"/>
              </w:rPr>
            </w:pPr>
            <w:r w:rsidRPr="00384928">
              <w:rPr>
                <w:rFonts w:cs="Arial"/>
                <w:noProof/>
                <w:sz w:val="18"/>
                <w:szCs w:val="1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2" type="#_x0000_t172" style="position:absolute;margin-left:134.75pt;margin-top:7.6pt;width:217.5pt;height:124.9pt;z-index:251660288;mso-position-horizontal-relative:text;mso-position-vertical-relative:text" adj="12521" strokeweight="1pt">
                  <v:fill opacity=".5"/>
                  <v:shadow color="#868686"/>
                  <v:textpath style="font-family:&quot;Arial Black&quot;;font-size:40pt;v-text-kern:t" trim="t" fitpath="t" string=" "/>
                </v:shape>
              </w:pict>
            </w:r>
            <w:r w:rsidR="00FF25F7" w:rsidRPr="00167C8C">
              <w:rPr>
                <w:rFonts w:cs="Arial"/>
                <w:caps/>
                <w:sz w:val="18"/>
                <w:szCs w:val="18"/>
              </w:rPr>
              <w:t>GGF. WEITERE STAATS-</w:t>
            </w:r>
          </w:p>
          <w:p w:rsidR="00FF25F7" w:rsidRPr="00167C8C" w:rsidRDefault="00FF25F7">
            <w:pPr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BÜRGERSCHAFTEN:</w:t>
            </w:r>
          </w:p>
        </w:tc>
        <w:tc>
          <w:tcPr>
            <w:tcW w:w="64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F25F7" w:rsidRPr="00167C8C" w:rsidRDefault="00384928" w:rsidP="00312165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FF25F7">
            <w:pPr>
              <w:rPr>
                <w:rFonts w:cs="Arial"/>
                <w:caps/>
                <w:sz w:val="18"/>
                <w:szCs w:val="18"/>
              </w:rPr>
            </w:pPr>
          </w:p>
          <w:p w:rsidR="00FF25F7" w:rsidRPr="00167C8C" w:rsidRDefault="00FF25F7" w:rsidP="00AB4619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Anschrift des Kindes:</w:t>
            </w:r>
          </w:p>
        </w:tc>
        <w:tc>
          <w:tcPr>
            <w:tcW w:w="6455" w:type="dxa"/>
            <w:gridSpan w:val="19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F25F7" w:rsidRPr="00312165" w:rsidRDefault="00384928" w:rsidP="00312165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F25F7" w:rsidRPr="00167C8C" w:rsidRDefault="00FF25F7">
            <w:pPr>
              <w:rPr>
                <w:rFonts w:cs="Arial"/>
                <w:caps/>
                <w:sz w:val="18"/>
                <w:szCs w:val="18"/>
              </w:rPr>
            </w:pPr>
          </w:p>
          <w:p w:rsidR="00FF25F7" w:rsidRPr="00167C8C" w:rsidRDefault="00FF25F7">
            <w:pPr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6455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F25F7" w:rsidRPr="00312165" w:rsidRDefault="00384928" w:rsidP="00312165">
            <w:pPr>
              <w:rPr>
                <w:rFonts w:cs="Arial"/>
                <w:sz w:val="20"/>
                <w:szCs w:val="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77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312165" w:rsidP="007D002D">
            <w:pPr>
              <w:tabs>
                <w:tab w:val="left" w:pos="2411"/>
              </w:tabs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312165">
              <w:rPr>
                <w:rFonts w:cs="Arial"/>
                <w:b/>
                <w:bCs/>
                <w:caps/>
                <w:sz w:val="18"/>
                <w:szCs w:val="18"/>
              </w:rPr>
              <w:t xml:space="preserve">Name(n) der/des </w:t>
            </w:r>
            <w:r w:rsidR="00FF25F7" w:rsidRPr="00167C8C">
              <w:rPr>
                <w:rFonts w:cs="Arial"/>
                <w:b/>
                <w:bCs/>
                <w:caps/>
                <w:sz w:val="18"/>
                <w:szCs w:val="18"/>
              </w:rPr>
              <w:t>SORG</w:t>
            </w:r>
            <w:r w:rsidR="00FF25F7" w:rsidRPr="00167C8C">
              <w:rPr>
                <w:rFonts w:cs="Arial"/>
                <w:b/>
                <w:bCs/>
                <w:caps/>
                <w:sz w:val="18"/>
                <w:szCs w:val="18"/>
              </w:rPr>
              <w:t>E</w:t>
            </w:r>
            <w:r w:rsidR="00FF25F7" w:rsidRPr="00167C8C">
              <w:rPr>
                <w:rFonts w:cs="Arial"/>
                <w:b/>
                <w:bCs/>
                <w:caps/>
                <w:sz w:val="18"/>
                <w:szCs w:val="18"/>
              </w:rPr>
              <w:t>berechtigten:</w:t>
            </w:r>
            <w:r w:rsidR="007D002D">
              <w:rPr>
                <w:rFonts w:cs="Arial"/>
                <w:b/>
                <w:bCs/>
                <w:caps/>
                <w:sz w:val="18"/>
                <w:szCs w:val="18"/>
              </w:rPr>
              <w:tab/>
            </w:r>
            <w:r w:rsidR="00FF25F7">
              <w:rPr>
                <w:rFonts w:cs="Arial"/>
                <w:b/>
                <w:bCs/>
                <w:caps/>
                <w:sz w:val="18"/>
                <w:szCs w:val="18"/>
              </w:rPr>
              <w:t>A)</w:t>
            </w:r>
          </w:p>
        </w:tc>
        <w:tc>
          <w:tcPr>
            <w:tcW w:w="6455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25F7" w:rsidRPr="00312165" w:rsidRDefault="00384928" w:rsidP="005C5B9B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44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FF25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5F7" w:rsidRPr="00167C8C" w:rsidRDefault="00FF25F7" w:rsidP="00E921BF">
            <w:pPr>
              <w:spacing w:before="40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Geb.: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5F7" w:rsidRPr="007D002D" w:rsidRDefault="00384928" w:rsidP="00690DDC">
            <w:pPr>
              <w:spacing w:before="40"/>
              <w:rPr>
                <w:rFonts w:cs="Arial"/>
                <w:sz w:val="20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25F7" w:rsidRPr="00E921BF" w:rsidRDefault="00FF25F7">
            <w:pPr>
              <w:rPr>
                <w:rFonts w:cs="Arial"/>
                <w:sz w:val="8"/>
                <w:szCs w:val="8"/>
              </w:rPr>
            </w:pP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FF25F7" w:rsidP="00967EC6">
            <w:pPr>
              <w:rPr>
                <w:rFonts w:cs="Arial"/>
                <w:caps/>
                <w:sz w:val="18"/>
                <w:szCs w:val="18"/>
              </w:rPr>
            </w:pPr>
          </w:p>
          <w:p w:rsidR="00FF25F7" w:rsidRPr="00167C8C" w:rsidRDefault="00FF25F7" w:rsidP="00E921BF">
            <w:pPr>
              <w:spacing w:before="40"/>
              <w:jc w:val="right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Staatsangehörigkeit: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25F7" w:rsidRPr="007D002D" w:rsidRDefault="00384928" w:rsidP="007D002D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1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F25F7" w:rsidRPr="007D002D" w:rsidRDefault="00FF25F7" w:rsidP="007D002D">
            <w:pPr>
              <w:spacing w:before="40"/>
              <w:rPr>
                <w:rFonts w:cs="Arial"/>
                <w:caps/>
                <w:sz w:val="20"/>
                <w:szCs w:val="18"/>
              </w:rPr>
            </w:pPr>
            <w:r w:rsidRPr="007D002D">
              <w:rPr>
                <w:rFonts w:cs="Arial"/>
                <w:caps/>
                <w:sz w:val="18"/>
                <w:szCs w:val="18"/>
              </w:rPr>
              <w:t>Geburtsland</w:t>
            </w:r>
            <w:r w:rsidRPr="007D002D">
              <w:rPr>
                <w:rFonts w:cs="Arial"/>
                <w:caps/>
                <w:sz w:val="20"/>
                <w:szCs w:val="18"/>
              </w:rPr>
              <w:t>: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F25F7" w:rsidRPr="007D002D" w:rsidRDefault="00384928" w:rsidP="007D002D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65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FF25F7">
            <w:pPr>
              <w:jc w:val="right"/>
              <w:rPr>
                <w:rFonts w:cs="Arial"/>
                <w:caps/>
                <w:sz w:val="18"/>
                <w:szCs w:val="18"/>
              </w:rPr>
            </w:pPr>
          </w:p>
          <w:p w:rsidR="00FF25F7" w:rsidRPr="00167C8C" w:rsidRDefault="00FF25F7" w:rsidP="00E921BF">
            <w:pPr>
              <w:spacing w:before="40"/>
              <w:jc w:val="right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Anschrift:</w:t>
            </w:r>
          </w:p>
        </w:tc>
        <w:tc>
          <w:tcPr>
            <w:tcW w:w="64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002D" w:rsidRPr="007D002D" w:rsidRDefault="00384928" w:rsidP="005C5B9B">
            <w:pPr>
              <w:spacing w:before="120"/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FF25F7">
            <w:pPr>
              <w:jc w:val="right"/>
              <w:rPr>
                <w:rFonts w:cs="Arial"/>
                <w:caps/>
                <w:sz w:val="18"/>
                <w:szCs w:val="18"/>
              </w:rPr>
            </w:pPr>
          </w:p>
          <w:p w:rsidR="00FF25F7" w:rsidRPr="00167C8C" w:rsidRDefault="00FF25F7" w:rsidP="00E921BF">
            <w:pPr>
              <w:spacing w:before="40"/>
              <w:jc w:val="right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caps/>
                <w:sz w:val="18"/>
                <w:szCs w:val="18"/>
              </w:rPr>
              <w:t>TELEFON FÜR NOTFÄLLE: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5F7" w:rsidRPr="00BA7A20" w:rsidRDefault="00384928" w:rsidP="00BA7A20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5F7" w:rsidRPr="00BA7A20" w:rsidRDefault="00384928" w:rsidP="00BA7A20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F25F7" w:rsidRPr="00BA7A20" w:rsidRDefault="00384928" w:rsidP="00BA7A20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FF25F7">
            <w:pPr>
              <w:jc w:val="center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</w:tcBorders>
          </w:tcPr>
          <w:p w:rsidR="00FF25F7" w:rsidRPr="00167C8C" w:rsidRDefault="00FF25F7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(Privatrufnummer)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</w:tcBorders>
          </w:tcPr>
          <w:p w:rsidR="00FF25F7" w:rsidRPr="00167C8C" w:rsidRDefault="00FF25F7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(Geschäftsnummer)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F25F7" w:rsidRPr="00167C8C" w:rsidRDefault="00FF25F7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(mobil)</w:t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3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7F1B6C" w:rsidRDefault="00FF25F7" w:rsidP="00AB2F64">
            <w:pPr>
              <w:spacing w:before="40"/>
              <w:jc w:val="right"/>
              <w:rPr>
                <w:rFonts w:cs="Arial"/>
                <w:caps/>
                <w:sz w:val="8"/>
                <w:szCs w:val="8"/>
              </w:rPr>
            </w:pPr>
          </w:p>
          <w:p w:rsidR="00FF25F7" w:rsidRPr="00167C8C" w:rsidRDefault="00FF25F7" w:rsidP="00AB2F64">
            <w:pPr>
              <w:spacing w:before="40"/>
              <w:jc w:val="right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* E-Mail:</w:t>
            </w:r>
          </w:p>
        </w:tc>
        <w:tc>
          <w:tcPr>
            <w:tcW w:w="6455" w:type="dxa"/>
            <w:gridSpan w:val="19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F25F7" w:rsidRPr="00BA7A20" w:rsidRDefault="00384928" w:rsidP="00BA7A20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7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Default="00FF25F7">
            <w:pPr>
              <w:rPr>
                <w:rFonts w:cs="Arial"/>
                <w:sz w:val="18"/>
                <w:szCs w:val="18"/>
              </w:rPr>
            </w:pPr>
          </w:p>
          <w:p w:rsidR="00FF25F7" w:rsidRPr="007F1E89" w:rsidRDefault="00FF25F7" w:rsidP="007F1E8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7F1E89">
              <w:rPr>
                <w:rFonts w:cs="Arial"/>
                <w:b/>
                <w:sz w:val="18"/>
                <w:szCs w:val="18"/>
              </w:rPr>
              <w:t>B)</w:t>
            </w:r>
          </w:p>
        </w:tc>
        <w:tc>
          <w:tcPr>
            <w:tcW w:w="6455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5F7" w:rsidRPr="00167C8C" w:rsidRDefault="00384928" w:rsidP="005C5B9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FF25F7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14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FF25F7" w:rsidRPr="00167C8C" w:rsidRDefault="00FF25F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25F7" w:rsidRPr="00167C8C" w:rsidRDefault="00FF25F7" w:rsidP="00E921BF">
            <w:pPr>
              <w:spacing w:before="40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Geb.: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25F7" w:rsidRPr="00690DDC" w:rsidRDefault="00384928" w:rsidP="00690DDC">
            <w:pPr>
              <w:spacing w:before="40"/>
              <w:rPr>
                <w:rFonts w:cs="Arial"/>
                <w:bCs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25F7" w:rsidRPr="00167C8C" w:rsidRDefault="00384928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7D002D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7D002D" w:rsidRPr="00167C8C" w:rsidRDefault="007D002D" w:rsidP="00967EC6">
            <w:pPr>
              <w:rPr>
                <w:rFonts w:cs="Arial"/>
                <w:caps/>
                <w:sz w:val="18"/>
                <w:szCs w:val="18"/>
              </w:rPr>
            </w:pPr>
          </w:p>
          <w:p w:rsidR="007D002D" w:rsidRPr="00167C8C" w:rsidRDefault="007D002D" w:rsidP="00E921BF">
            <w:pPr>
              <w:spacing w:before="40"/>
              <w:jc w:val="right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Staatsangehörigkeit:</w:t>
            </w:r>
          </w:p>
        </w:tc>
        <w:tc>
          <w:tcPr>
            <w:tcW w:w="2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002D" w:rsidRPr="007D002D" w:rsidRDefault="00384928" w:rsidP="007D002D">
            <w:pPr>
              <w:rPr>
                <w:rFonts w:cs="Arial"/>
                <w:sz w:val="20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1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002D" w:rsidRPr="00167C8C" w:rsidRDefault="007D002D" w:rsidP="003D4E16">
            <w:pPr>
              <w:spacing w:before="40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Geburtsland: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D002D" w:rsidRPr="007D002D" w:rsidRDefault="00384928" w:rsidP="007C4C17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7D002D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7D002D" w:rsidRPr="00167C8C" w:rsidRDefault="007D002D">
            <w:pPr>
              <w:jc w:val="right"/>
              <w:rPr>
                <w:rFonts w:cs="Arial"/>
                <w:caps/>
                <w:sz w:val="18"/>
                <w:szCs w:val="18"/>
              </w:rPr>
            </w:pPr>
          </w:p>
          <w:p w:rsidR="007D002D" w:rsidRPr="00167C8C" w:rsidRDefault="007D002D" w:rsidP="00E921BF">
            <w:pPr>
              <w:spacing w:before="40"/>
              <w:jc w:val="right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caps/>
                <w:sz w:val="18"/>
                <w:szCs w:val="18"/>
              </w:rPr>
              <w:t>Anschrift:</w:t>
            </w:r>
          </w:p>
        </w:tc>
        <w:tc>
          <w:tcPr>
            <w:tcW w:w="64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D002D" w:rsidRPr="007D002D" w:rsidRDefault="00384928" w:rsidP="005C5B9B">
            <w:pPr>
              <w:spacing w:before="120"/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BA7A20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448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BA7A20" w:rsidRPr="00167C8C" w:rsidRDefault="00BA7A20">
            <w:pPr>
              <w:jc w:val="right"/>
              <w:rPr>
                <w:rFonts w:cs="Arial"/>
                <w:caps/>
                <w:sz w:val="18"/>
                <w:szCs w:val="18"/>
              </w:rPr>
            </w:pPr>
          </w:p>
          <w:p w:rsidR="00BA7A20" w:rsidRPr="00167C8C" w:rsidRDefault="00BA7A20" w:rsidP="007F1B6C">
            <w:pPr>
              <w:spacing w:before="40"/>
              <w:jc w:val="right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caps/>
                <w:sz w:val="18"/>
                <w:szCs w:val="18"/>
              </w:rPr>
              <w:t>TELEFON FÜR NOTFÄLLE: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A20" w:rsidRPr="00BA7A20" w:rsidRDefault="00384928" w:rsidP="007C4C17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A20" w:rsidRPr="00BA7A20" w:rsidRDefault="00384928" w:rsidP="007C4C17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A7A20" w:rsidRPr="00BA7A20" w:rsidRDefault="00384928" w:rsidP="007C4C17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BA7A20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BA7A20" w:rsidRPr="00167C8C" w:rsidRDefault="00BA7A20" w:rsidP="003075B0">
            <w:pPr>
              <w:jc w:val="center"/>
              <w:rPr>
                <w:rFonts w:cs="Arial"/>
                <w:caps/>
                <w:sz w:val="18"/>
                <w:szCs w:val="1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</w:tcBorders>
          </w:tcPr>
          <w:p w:rsidR="00BA7A20" w:rsidRPr="00167C8C" w:rsidRDefault="00BA7A20" w:rsidP="003075B0">
            <w:pPr>
              <w:jc w:val="center"/>
              <w:rPr>
                <w:rFonts w:cs="Arial"/>
                <w:caps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(Privatrufnummer)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</w:tcBorders>
          </w:tcPr>
          <w:p w:rsidR="00BA7A20" w:rsidRPr="00167C8C" w:rsidRDefault="00BA7A20" w:rsidP="003075B0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(Geschäftsnummer)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A7A20" w:rsidRPr="00167C8C" w:rsidRDefault="00BA7A20" w:rsidP="003075B0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(mobil)</w:t>
            </w:r>
          </w:p>
        </w:tc>
      </w:tr>
      <w:tr w:rsidR="00BA7A20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9"/>
        </w:trPr>
        <w:tc>
          <w:tcPr>
            <w:tcW w:w="2831" w:type="dxa"/>
            <w:gridSpan w:val="2"/>
            <w:tcBorders>
              <w:left w:val="single" w:sz="12" w:space="0" w:color="auto"/>
            </w:tcBorders>
          </w:tcPr>
          <w:p w:rsidR="00BA7A20" w:rsidRPr="007F1B6C" w:rsidRDefault="00BA7A20" w:rsidP="007F1B6C">
            <w:pPr>
              <w:spacing w:before="40"/>
              <w:jc w:val="right"/>
              <w:rPr>
                <w:rFonts w:cs="Arial"/>
                <w:caps/>
                <w:sz w:val="8"/>
                <w:szCs w:val="8"/>
              </w:rPr>
            </w:pPr>
          </w:p>
          <w:p w:rsidR="00BA7A20" w:rsidRPr="00167C8C" w:rsidRDefault="00BA7A20" w:rsidP="007F1B6C">
            <w:pPr>
              <w:spacing w:before="40"/>
              <w:jc w:val="right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* E-Mail:</w:t>
            </w:r>
          </w:p>
        </w:tc>
        <w:tc>
          <w:tcPr>
            <w:tcW w:w="6455" w:type="dxa"/>
            <w:gridSpan w:val="19"/>
            <w:tcBorders>
              <w:left w:val="nil"/>
              <w:right w:val="single" w:sz="12" w:space="0" w:color="auto"/>
            </w:tcBorders>
            <w:vAlign w:val="bottom"/>
          </w:tcPr>
          <w:p w:rsidR="00BA7A20" w:rsidRPr="00BA7A20" w:rsidRDefault="00384928" w:rsidP="007C4C17">
            <w:pPr>
              <w:rPr>
                <w:rFonts w:cs="Arial"/>
                <w:sz w:val="20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BA7A20" w:rsidRPr="00167C8C" w:rsidTr="004A2B3B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7A20" w:rsidRPr="00167C8C" w:rsidRDefault="00BA7A20" w:rsidP="00B93A5F">
            <w:pPr>
              <w:spacing w:before="120" w:after="8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t xml:space="preserve">alleiniges Sorgerecht </w:t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4928">
              <w:rPr>
                <w:rFonts w:cs="Arial"/>
                <w:b/>
                <w:bCs/>
                <w:sz w:val="18"/>
                <w:szCs w:val="18"/>
              </w:rPr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20" w:rsidRPr="00167C8C" w:rsidRDefault="00BA7A20" w:rsidP="00B93A5F">
            <w:pPr>
              <w:spacing w:before="120" w:after="8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t xml:space="preserve">gemeinsames Sorgerecht </w:t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4928">
              <w:rPr>
                <w:rFonts w:cs="Arial"/>
                <w:b/>
                <w:bCs/>
                <w:sz w:val="18"/>
                <w:szCs w:val="18"/>
              </w:rPr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20" w:rsidRPr="00167C8C" w:rsidRDefault="00BA7A20" w:rsidP="00B93A5F">
            <w:pPr>
              <w:spacing w:before="120" w:after="8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t xml:space="preserve">Pflegeeltern </w:t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4928">
              <w:rPr>
                <w:rFonts w:cs="Arial"/>
                <w:b/>
                <w:bCs/>
                <w:sz w:val="18"/>
                <w:szCs w:val="18"/>
              </w:rPr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A20" w:rsidRPr="00167C8C" w:rsidRDefault="00BA7A20" w:rsidP="00B93A5F">
            <w:pPr>
              <w:spacing w:before="120" w:after="8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t xml:space="preserve">Vormund </w:t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4928">
              <w:rPr>
                <w:rFonts w:cs="Arial"/>
                <w:b/>
                <w:bCs/>
                <w:sz w:val="18"/>
                <w:szCs w:val="18"/>
              </w:rPr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A7A20" w:rsidRPr="00167C8C" w:rsidTr="00F13E47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609"/>
        </w:trPr>
        <w:tc>
          <w:tcPr>
            <w:tcW w:w="9286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A20" w:rsidRPr="00167C8C" w:rsidRDefault="00BA7A20" w:rsidP="00433701">
            <w:pPr>
              <w:spacing w:before="4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Soweit erforderlich 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Nachweis durch Beschluss des Familiengericht</w:t>
            </w:r>
            <w:r>
              <w:rPr>
                <w:rFonts w:cs="Arial"/>
                <w:b/>
                <w:bCs/>
                <w:sz w:val="18"/>
                <w:szCs w:val="18"/>
              </w:rPr>
              <w:t>e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s mit Aktenzeichen:</w:t>
            </w:r>
          </w:p>
          <w:p w:rsidR="00BA7A20" w:rsidRPr="00167C8C" w:rsidRDefault="00384928" w:rsidP="007F1B6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BA7A20" w:rsidRPr="00497A18" w:rsidTr="00F13E47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9286" w:type="dxa"/>
            <w:gridSpan w:val="21"/>
            <w:tcBorders>
              <w:top w:val="single" w:sz="12" w:space="0" w:color="auto"/>
            </w:tcBorders>
          </w:tcPr>
          <w:p w:rsidR="00BA7A20" w:rsidRPr="004A2B3B" w:rsidRDefault="00BA7A20" w:rsidP="00984A5F">
            <w:pPr>
              <w:rPr>
                <w:rFonts w:cs="Arial"/>
                <w:sz w:val="18"/>
                <w:szCs w:val="18"/>
              </w:rPr>
            </w:pPr>
          </w:p>
          <w:p w:rsidR="005C57DB" w:rsidRDefault="005C57DB" w:rsidP="00984A5F">
            <w:pPr>
              <w:rPr>
                <w:rFonts w:cs="Arial"/>
                <w:sz w:val="18"/>
                <w:szCs w:val="18"/>
              </w:rPr>
            </w:pPr>
          </w:p>
          <w:p w:rsidR="004A2B3B" w:rsidRDefault="004A2B3B" w:rsidP="00984A5F">
            <w:pPr>
              <w:rPr>
                <w:rFonts w:cs="Arial"/>
                <w:sz w:val="18"/>
                <w:szCs w:val="18"/>
              </w:rPr>
            </w:pPr>
          </w:p>
          <w:p w:rsidR="004A2B3B" w:rsidRPr="004A2B3B" w:rsidRDefault="004A2B3B" w:rsidP="00984A5F">
            <w:pPr>
              <w:rPr>
                <w:rFonts w:cs="Arial"/>
                <w:sz w:val="18"/>
                <w:szCs w:val="18"/>
              </w:rPr>
            </w:pPr>
          </w:p>
          <w:p w:rsidR="005C57DB" w:rsidRPr="005C57DB" w:rsidRDefault="005C57DB" w:rsidP="005C57DB">
            <w:pPr>
              <w:pBdr>
                <w:bottom w:val="single" w:sz="4" w:space="0" w:color="auto"/>
              </w:pBdr>
              <w:tabs>
                <w:tab w:val="right" w:pos="9639"/>
              </w:tabs>
              <w:jc w:val="both"/>
              <w:rPr>
                <w:sz w:val="18"/>
                <w:szCs w:val="18"/>
              </w:rPr>
            </w:pPr>
            <w:r w:rsidRPr="005C57DB">
              <w:rPr>
                <w:sz w:val="18"/>
                <w:szCs w:val="18"/>
              </w:rPr>
              <w:t xml:space="preserve">Hamburg, </w:t>
            </w:r>
            <w:r w:rsidR="00384928"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="00384928" w:rsidRPr="004D31CD">
              <w:rPr>
                <w:sz w:val="20"/>
              </w:rPr>
            </w:r>
            <w:r w:rsidR="00384928"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384928" w:rsidRPr="004D31CD">
              <w:rPr>
                <w:sz w:val="20"/>
              </w:rPr>
              <w:fldChar w:fldCharType="end"/>
            </w:r>
            <w:r w:rsidR="00384928" w:rsidRPr="005C57DB">
              <w:rPr>
                <w:sz w:val="18"/>
                <w:szCs w:val="18"/>
              </w:rPr>
              <w:fldChar w:fldCharType="begin"/>
            </w:r>
            <w:r w:rsidRPr="005C57DB">
              <w:rPr>
                <w:sz w:val="18"/>
                <w:szCs w:val="18"/>
              </w:rPr>
              <w:instrText xml:space="preserve">  </w:instrText>
            </w:r>
            <w:r w:rsidR="00384928" w:rsidRPr="005C57DB">
              <w:rPr>
                <w:sz w:val="18"/>
                <w:szCs w:val="18"/>
              </w:rPr>
              <w:fldChar w:fldCharType="end"/>
            </w:r>
          </w:p>
          <w:p w:rsidR="00BA7A20" w:rsidRPr="005C57DB" w:rsidRDefault="005C57DB" w:rsidP="003D4E16">
            <w:pPr>
              <w:tabs>
                <w:tab w:val="left" w:pos="5670"/>
                <w:tab w:val="right" w:pos="9639"/>
              </w:tabs>
              <w:spacing w:after="40"/>
              <w:jc w:val="right"/>
              <w:rPr>
                <w:sz w:val="16"/>
                <w:szCs w:val="16"/>
              </w:rPr>
            </w:pPr>
            <w:r>
              <w:tab/>
            </w:r>
            <w:r w:rsidRPr="001D270E">
              <w:rPr>
                <w:sz w:val="16"/>
                <w:szCs w:val="16"/>
              </w:rPr>
              <w:t xml:space="preserve">Unterschrift der </w:t>
            </w:r>
            <w:r w:rsidR="003D4E16">
              <w:rPr>
                <w:sz w:val="16"/>
                <w:szCs w:val="16"/>
              </w:rPr>
              <w:t>/</w:t>
            </w:r>
            <w:r w:rsidRPr="001D270E">
              <w:rPr>
                <w:sz w:val="16"/>
                <w:szCs w:val="16"/>
              </w:rPr>
              <w:t xml:space="preserve"> des Sorgeberechtigten</w:t>
            </w:r>
          </w:p>
        </w:tc>
      </w:tr>
      <w:tr w:rsidR="00BA7A20" w:rsidRPr="00167C8C" w:rsidTr="00F13E47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985"/>
        </w:trPr>
        <w:tc>
          <w:tcPr>
            <w:tcW w:w="9286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7A20" w:rsidRPr="00167C8C" w:rsidRDefault="00BA7A20" w:rsidP="00EB67BB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lastRenderedPageBreak/>
              <w:t>Überwiegend gesprochene Sprache in der Familie:</w:t>
            </w:r>
          </w:p>
          <w:p w:rsidR="00BA7A20" w:rsidRPr="004D31CD" w:rsidRDefault="00384928" w:rsidP="00967EC6">
            <w:pPr>
              <w:rPr>
                <w:rFonts w:cs="Arial"/>
                <w:caps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  <w:p w:rsidR="00BA7A20" w:rsidRPr="00167C8C" w:rsidRDefault="00BA7A20" w:rsidP="00907B80">
            <w:pPr>
              <w:spacing w:after="160"/>
              <w:rPr>
                <w:rFonts w:cs="Arial"/>
                <w:sz w:val="18"/>
                <w:szCs w:val="18"/>
              </w:rPr>
            </w:pPr>
          </w:p>
        </w:tc>
      </w:tr>
      <w:tr w:rsidR="00BA7A20" w:rsidRPr="00167C8C" w:rsidTr="00F13E47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985"/>
        </w:trPr>
        <w:tc>
          <w:tcPr>
            <w:tcW w:w="9286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A20" w:rsidRPr="00167C8C" w:rsidRDefault="00BA7A20" w:rsidP="002B7890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167C8C">
              <w:rPr>
                <w:rFonts w:cs="Arial"/>
                <w:b/>
                <w:bCs/>
                <w:sz w:val="18"/>
                <w:szCs w:val="18"/>
              </w:rPr>
              <w:t>Darüber hinaus gesprochene Sprachen in der Familie:</w:t>
            </w:r>
          </w:p>
          <w:p w:rsidR="00BA7A20" w:rsidRPr="00167C8C" w:rsidRDefault="00BA7A20" w:rsidP="00EB67BB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167C8C">
              <w:rPr>
                <w:rFonts w:cs="Arial"/>
                <w:bCs/>
                <w:sz w:val="18"/>
                <w:szCs w:val="18"/>
              </w:rPr>
              <w:t>(Mehrfachnennungen möglich)</w:t>
            </w:r>
          </w:p>
          <w:p w:rsidR="00BA7A20" w:rsidRPr="00167C8C" w:rsidRDefault="00384928" w:rsidP="002B7890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  <w:p w:rsidR="00BA7A20" w:rsidRPr="00167C8C" w:rsidRDefault="00BA7A20" w:rsidP="00907B80">
            <w:pPr>
              <w:spacing w:after="160"/>
              <w:rPr>
                <w:rFonts w:cs="Arial"/>
                <w:sz w:val="18"/>
                <w:szCs w:val="18"/>
              </w:rPr>
            </w:pPr>
          </w:p>
        </w:tc>
      </w:tr>
      <w:tr w:rsidR="00BA7A20" w:rsidRPr="00167C8C" w:rsidTr="004D31CD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985"/>
        </w:trPr>
        <w:tc>
          <w:tcPr>
            <w:tcW w:w="9286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A20" w:rsidRPr="00167C8C" w:rsidRDefault="00BA7A20" w:rsidP="00EB67BB">
            <w:pPr>
              <w:spacing w:before="120" w:after="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*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 xml:space="preserve"> Außerhäusliche Betreuung des Kindes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(zum Zeitpunkt der Vorstellung in der Schule)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:rsidR="00BA7A20" w:rsidRDefault="00384928" w:rsidP="0012332A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  <w:p w:rsidR="00BA7A20" w:rsidRPr="00167C8C" w:rsidRDefault="00BA7A20" w:rsidP="00907B80">
            <w:pPr>
              <w:spacing w:after="160"/>
              <w:rPr>
                <w:rFonts w:cs="Arial"/>
                <w:sz w:val="18"/>
                <w:szCs w:val="18"/>
              </w:rPr>
            </w:pPr>
          </w:p>
        </w:tc>
      </w:tr>
      <w:tr w:rsidR="004D31CD" w:rsidRPr="00167C8C" w:rsidTr="004A2B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94" w:type="dxa"/>
            <w:gridSpan w:val="4"/>
            <w:tcBorders>
              <w:bottom w:val="single" w:sz="6" w:space="0" w:color="auto"/>
            </w:tcBorders>
          </w:tcPr>
          <w:p w:rsidR="004D31CD" w:rsidRPr="00167C8C" w:rsidRDefault="00384928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3095" w:type="dxa"/>
            <w:gridSpan w:val="11"/>
            <w:tcBorders>
              <w:bottom w:val="single" w:sz="6" w:space="0" w:color="auto"/>
            </w:tcBorders>
          </w:tcPr>
          <w:p w:rsidR="004D31CD" w:rsidRPr="00167C8C" w:rsidRDefault="00384928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  <w:tc>
          <w:tcPr>
            <w:tcW w:w="3097" w:type="dxa"/>
            <w:gridSpan w:val="6"/>
            <w:tcBorders>
              <w:bottom w:val="single" w:sz="6" w:space="0" w:color="auto"/>
            </w:tcBorders>
          </w:tcPr>
          <w:p w:rsidR="004D31CD" w:rsidRPr="00167C8C" w:rsidRDefault="00384928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BA7A20" w:rsidRPr="00167C8C" w:rsidTr="004A2B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71" w:type="dxa"/>
            <w:gridSpan w:val="3"/>
            <w:tcBorders>
              <w:left w:val="single" w:sz="12" w:space="0" w:color="auto"/>
            </w:tcBorders>
          </w:tcPr>
          <w:p w:rsidR="00BA7A20" w:rsidRPr="00167C8C" w:rsidRDefault="00BA7A20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(Kindergarten/Hort/Tagesmutter)</w:t>
            </w:r>
          </w:p>
        </w:tc>
        <w:tc>
          <w:tcPr>
            <w:tcW w:w="3070" w:type="dxa"/>
            <w:gridSpan w:val="11"/>
          </w:tcPr>
          <w:p w:rsidR="00BA7A20" w:rsidRPr="00167C8C" w:rsidRDefault="00BA7A20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(Anschrift)</w:t>
            </w:r>
          </w:p>
        </w:tc>
        <w:tc>
          <w:tcPr>
            <w:tcW w:w="3145" w:type="dxa"/>
            <w:gridSpan w:val="7"/>
            <w:tcBorders>
              <w:right w:val="single" w:sz="12" w:space="0" w:color="auto"/>
            </w:tcBorders>
          </w:tcPr>
          <w:p w:rsidR="00BA7A20" w:rsidRPr="00167C8C" w:rsidRDefault="00BA7A20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(Rufnummer)</w:t>
            </w:r>
          </w:p>
        </w:tc>
      </w:tr>
      <w:tr w:rsidR="00BA7A20" w:rsidRPr="00167C8C" w:rsidTr="00F13E4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86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A20" w:rsidRPr="00167C8C" w:rsidRDefault="00BA7A20">
            <w:pPr>
              <w:rPr>
                <w:rFonts w:cs="Arial"/>
                <w:sz w:val="18"/>
                <w:szCs w:val="18"/>
              </w:rPr>
            </w:pPr>
          </w:p>
        </w:tc>
      </w:tr>
      <w:tr w:rsidR="00BA7A20" w:rsidRPr="00167C8C" w:rsidTr="00F163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928"/>
        </w:trPr>
        <w:tc>
          <w:tcPr>
            <w:tcW w:w="928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A20" w:rsidRDefault="00BA7A20">
            <w:pPr>
              <w:spacing w:before="40"/>
              <w:rPr>
                <w:rFonts w:cs="Arial"/>
                <w:sz w:val="18"/>
                <w:szCs w:val="18"/>
              </w:rPr>
            </w:pPr>
          </w:p>
          <w:p w:rsidR="00BA7A20" w:rsidRPr="00167C8C" w:rsidRDefault="00BA7A20">
            <w:pPr>
              <w:spacing w:before="40"/>
              <w:rPr>
                <w:rFonts w:cs="Arial"/>
                <w:sz w:val="18"/>
                <w:szCs w:val="18"/>
              </w:rPr>
            </w:pPr>
          </w:p>
          <w:p w:rsidR="00BA7A20" w:rsidRPr="00167C8C" w:rsidRDefault="00BA7A20">
            <w:pPr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ab/>
            </w:r>
            <w:r w:rsidRPr="00167C8C">
              <w:rPr>
                <w:rFonts w:cs="Arial"/>
                <w:sz w:val="18"/>
                <w:szCs w:val="18"/>
              </w:rPr>
              <w:tab/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4928">
              <w:rPr>
                <w:rFonts w:cs="Arial"/>
                <w:b/>
                <w:bCs/>
                <w:sz w:val="18"/>
                <w:szCs w:val="18"/>
              </w:rPr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167C8C">
              <w:rPr>
                <w:rFonts w:cs="Arial"/>
                <w:sz w:val="18"/>
                <w:szCs w:val="18"/>
              </w:rPr>
              <w:tab/>
              <w:t xml:space="preserve">Nachweis der 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U 8-</w:t>
            </w:r>
            <w:r w:rsidRPr="00167C8C">
              <w:rPr>
                <w:rFonts w:cs="Arial"/>
                <w:sz w:val="18"/>
                <w:szCs w:val="18"/>
              </w:rPr>
              <w:t xml:space="preserve"> bzw. 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U 9- Untersuchung</w:t>
            </w:r>
            <w:r w:rsidRPr="00167C8C">
              <w:rPr>
                <w:rFonts w:cs="Arial"/>
                <w:sz w:val="18"/>
                <w:szCs w:val="18"/>
              </w:rPr>
              <w:t xml:space="preserve"> liegt vor.</w:t>
            </w:r>
          </w:p>
          <w:p w:rsidR="00BA7A20" w:rsidRPr="00167C8C" w:rsidRDefault="00BA7A2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A7A20" w:rsidRPr="00167C8C" w:rsidRDefault="00BA7A20">
            <w:pPr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ab/>
            </w:r>
            <w:r w:rsidRPr="00167C8C">
              <w:rPr>
                <w:rFonts w:cs="Arial"/>
                <w:sz w:val="18"/>
                <w:szCs w:val="18"/>
              </w:rPr>
              <w:tab/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4928">
              <w:rPr>
                <w:rFonts w:cs="Arial"/>
                <w:b/>
                <w:bCs/>
                <w:sz w:val="18"/>
                <w:szCs w:val="18"/>
              </w:rPr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167C8C">
              <w:rPr>
                <w:rFonts w:cs="Arial"/>
                <w:sz w:val="18"/>
                <w:szCs w:val="18"/>
              </w:rPr>
              <w:tab/>
              <w:t xml:space="preserve">Nachweis der </w:t>
            </w:r>
            <w:r w:rsidRPr="00167C8C">
              <w:rPr>
                <w:rFonts w:cs="Arial"/>
                <w:b/>
                <w:bCs/>
                <w:sz w:val="18"/>
                <w:szCs w:val="18"/>
              </w:rPr>
              <w:t>U 9- Untersuchung</w:t>
            </w:r>
            <w:r w:rsidRPr="00167C8C">
              <w:rPr>
                <w:rFonts w:cs="Arial"/>
                <w:sz w:val="18"/>
                <w:szCs w:val="18"/>
              </w:rPr>
              <w:t xml:space="preserve"> wird bis </w:t>
            </w:r>
            <w:r>
              <w:rPr>
                <w:b/>
                <w:sz w:val="20"/>
                <w:u w:val="single"/>
              </w:rPr>
              <w:t>______________</w:t>
            </w:r>
            <w:r w:rsidRPr="00167C8C">
              <w:rPr>
                <w:rFonts w:cs="Arial"/>
                <w:sz w:val="18"/>
                <w:szCs w:val="18"/>
              </w:rPr>
              <w:t xml:space="preserve"> nachgereicht.</w:t>
            </w:r>
          </w:p>
          <w:p w:rsidR="00BA7A20" w:rsidRPr="00167C8C" w:rsidRDefault="00BA7A20">
            <w:pPr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ab/>
            </w:r>
            <w:r w:rsidRPr="00167C8C">
              <w:rPr>
                <w:rFonts w:cs="Arial"/>
                <w:sz w:val="18"/>
                <w:szCs w:val="18"/>
              </w:rPr>
              <w:tab/>
            </w:r>
            <w:r w:rsidRPr="00167C8C">
              <w:rPr>
                <w:rFonts w:cs="Arial"/>
                <w:sz w:val="18"/>
                <w:szCs w:val="18"/>
              </w:rPr>
              <w:tab/>
              <w:t>(Kind ist altersmäßig im Zeitfenster der U 9 (60. bis 64. Lebensmonat)</w:t>
            </w:r>
          </w:p>
          <w:p w:rsidR="00BA7A20" w:rsidRDefault="00BA7A20">
            <w:pPr>
              <w:rPr>
                <w:rFonts w:cs="Arial"/>
                <w:sz w:val="18"/>
                <w:szCs w:val="18"/>
              </w:rPr>
            </w:pPr>
          </w:p>
          <w:p w:rsidR="00F16309" w:rsidRPr="00167C8C" w:rsidRDefault="00F16309">
            <w:pPr>
              <w:rPr>
                <w:rFonts w:cs="Arial"/>
                <w:sz w:val="18"/>
                <w:szCs w:val="18"/>
              </w:rPr>
            </w:pPr>
          </w:p>
        </w:tc>
      </w:tr>
      <w:tr w:rsidR="00BA7A20" w:rsidRPr="00167C8C" w:rsidTr="00F13E4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68"/>
        </w:trPr>
        <w:tc>
          <w:tcPr>
            <w:tcW w:w="9286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3E47" w:rsidRPr="00C10F30" w:rsidRDefault="00384928" w:rsidP="00BA7A20"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</w:tc>
      </w:tr>
      <w:tr w:rsidR="00BA7A20" w:rsidRPr="00167C8C" w:rsidTr="004A2B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99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BA7A20" w:rsidRPr="00B93A5F" w:rsidRDefault="00BA7A20" w:rsidP="003F39C5">
            <w:pPr>
              <w:rPr>
                <w:sz w:val="18"/>
                <w:szCs w:val="18"/>
              </w:rPr>
            </w:pPr>
            <w:r w:rsidRPr="00B93A5F">
              <w:rPr>
                <w:sz w:val="18"/>
                <w:szCs w:val="18"/>
              </w:rPr>
              <w:t>Ort, Datum</w:t>
            </w:r>
          </w:p>
        </w:tc>
        <w:tc>
          <w:tcPr>
            <w:tcW w:w="1417" w:type="dxa"/>
            <w:gridSpan w:val="4"/>
          </w:tcPr>
          <w:p w:rsidR="00BA7A20" w:rsidRPr="00167C8C" w:rsidRDefault="00BA7A2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70" w:type="dxa"/>
            <w:gridSpan w:val="11"/>
            <w:tcBorders>
              <w:top w:val="single" w:sz="6" w:space="0" w:color="auto"/>
              <w:right w:val="single" w:sz="12" w:space="0" w:color="auto"/>
            </w:tcBorders>
          </w:tcPr>
          <w:p w:rsidR="00BA7A20" w:rsidRPr="00167C8C" w:rsidRDefault="00BA7A20">
            <w:pPr>
              <w:jc w:val="center"/>
              <w:rPr>
                <w:rFonts w:cs="Arial"/>
                <w:sz w:val="18"/>
                <w:szCs w:val="18"/>
              </w:rPr>
            </w:pPr>
            <w:r w:rsidRPr="00167C8C">
              <w:rPr>
                <w:rFonts w:cs="Arial"/>
                <w:sz w:val="18"/>
                <w:szCs w:val="18"/>
              </w:rPr>
              <w:t>Unterschrift</w:t>
            </w:r>
            <w:r w:rsidR="00F13E47">
              <w:rPr>
                <w:rFonts w:cs="Arial"/>
                <w:sz w:val="18"/>
                <w:szCs w:val="18"/>
              </w:rPr>
              <w:t xml:space="preserve"> der / des Sorgeberechtigten</w:t>
            </w:r>
          </w:p>
        </w:tc>
      </w:tr>
      <w:tr w:rsidR="00BA7A20" w:rsidRPr="00167C8C" w:rsidTr="00F13E4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86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A20" w:rsidRPr="00167C8C" w:rsidRDefault="00BA7A20" w:rsidP="00534E64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BA7A20" w:rsidRPr="00167C8C" w:rsidTr="004A2B3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7"/>
        </w:trPr>
        <w:tc>
          <w:tcPr>
            <w:tcW w:w="9286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7A20" w:rsidRPr="00B93A5F" w:rsidRDefault="00BA7A20" w:rsidP="008C44AA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 w:rsidRPr="00B93A5F">
              <w:rPr>
                <w:rFonts w:cs="Arial"/>
                <w:b/>
                <w:sz w:val="18"/>
                <w:szCs w:val="18"/>
              </w:rPr>
              <w:t>Hiermit melde ich mein Kind für die Vorschulklasse der nachstehend genannten Schule an:</w:t>
            </w:r>
          </w:p>
          <w:p w:rsidR="00BA7A20" w:rsidRPr="00C10F30" w:rsidRDefault="00BA7A20" w:rsidP="003F39C5"/>
        </w:tc>
      </w:tr>
      <w:tr w:rsidR="004A2B3B" w:rsidRPr="00167C8C" w:rsidTr="004A2B3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7"/>
        </w:trPr>
        <w:tc>
          <w:tcPr>
            <w:tcW w:w="9286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B3B" w:rsidRPr="0089792E" w:rsidRDefault="0089792E" w:rsidP="0089792E">
            <w:pPr>
              <w:spacing w:before="12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F16309" w:rsidRPr="0089792E">
              <w:rPr>
                <w:rFonts w:cs="Arial"/>
                <w:sz w:val="18"/>
                <w:szCs w:val="18"/>
              </w:rPr>
              <w:t>An der Schule wird bereits e</w:t>
            </w:r>
            <w:r w:rsidR="001C4D3B" w:rsidRPr="0089792E">
              <w:rPr>
                <w:rFonts w:cs="Arial"/>
                <w:sz w:val="18"/>
                <w:szCs w:val="18"/>
              </w:rPr>
              <w:t xml:space="preserve">in Geschwisterkind beschult (Bruder </w:t>
            </w:r>
            <w:r w:rsidR="00F16309" w:rsidRPr="0089792E">
              <w:rPr>
                <w:rFonts w:cs="Arial"/>
                <w:sz w:val="18"/>
                <w:szCs w:val="18"/>
              </w:rPr>
              <w:t>/</w:t>
            </w:r>
            <w:r w:rsidR="001C4D3B" w:rsidRPr="0089792E">
              <w:rPr>
                <w:rFonts w:cs="Arial"/>
                <w:sz w:val="18"/>
                <w:szCs w:val="18"/>
              </w:rPr>
              <w:t xml:space="preserve"> Schwester</w:t>
            </w:r>
            <w:r w:rsidR="00F16309" w:rsidRPr="0089792E">
              <w:rPr>
                <w:rFonts w:cs="Arial"/>
                <w:sz w:val="18"/>
                <w:szCs w:val="18"/>
              </w:rPr>
              <w:t>, Geburtsjahr)</w:t>
            </w:r>
            <w:r w:rsidR="004A2B3B" w:rsidRPr="0089792E">
              <w:rPr>
                <w:rFonts w:cs="Arial"/>
                <w:sz w:val="18"/>
                <w:szCs w:val="18"/>
              </w:rPr>
              <w:t>:</w:t>
            </w:r>
          </w:p>
          <w:p w:rsidR="004A2B3B" w:rsidRPr="00C10F30" w:rsidRDefault="004A2B3B" w:rsidP="0053527A"/>
        </w:tc>
      </w:tr>
      <w:tr w:rsidR="00BA7A20" w:rsidRPr="00167C8C" w:rsidTr="00F13E4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73"/>
        </w:trPr>
        <w:tc>
          <w:tcPr>
            <w:tcW w:w="9286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A20" w:rsidRPr="0010036E" w:rsidRDefault="00BA7A20" w:rsidP="00B21DEC">
            <w:pPr>
              <w:spacing w:before="120" w:after="80"/>
              <w:rPr>
                <w:rFonts w:cs="Arial"/>
                <w:sz w:val="18"/>
                <w:szCs w:val="18"/>
              </w:rPr>
            </w:pPr>
            <w:r w:rsidRPr="0010036E">
              <w:rPr>
                <w:rFonts w:cs="Arial"/>
                <w:sz w:val="18"/>
                <w:szCs w:val="18"/>
              </w:rPr>
              <w:tab/>
              <w:t>Falls es keinen Platz an der gewünschten Schule gibt:</w:t>
            </w:r>
          </w:p>
          <w:p w:rsidR="00BA7A20" w:rsidRDefault="00BA7A20" w:rsidP="005A498E">
            <w:pPr>
              <w:spacing w:before="120"/>
              <w:rPr>
                <w:rFonts w:cs="Arial"/>
                <w:sz w:val="18"/>
                <w:szCs w:val="18"/>
              </w:rPr>
            </w:pPr>
            <w:r w:rsidRPr="0010036E">
              <w:rPr>
                <w:rFonts w:cs="Arial"/>
                <w:sz w:val="18"/>
                <w:szCs w:val="18"/>
              </w:rPr>
              <w:tab/>
            </w:r>
            <w:r w:rsidR="00384928" w:rsidRPr="0010036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36E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4928">
              <w:rPr>
                <w:rFonts w:cs="Arial"/>
                <w:b/>
                <w:bCs/>
                <w:sz w:val="18"/>
                <w:szCs w:val="18"/>
              </w:rPr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84928" w:rsidRPr="0010036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10036E">
              <w:rPr>
                <w:rFonts w:cs="Arial"/>
                <w:sz w:val="18"/>
                <w:szCs w:val="18"/>
              </w:rPr>
              <w:tab/>
              <w:t>wünsche ich die Zuweisung eines Platzes an einer anderen Grundschule</w:t>
            </w:r>
            <w:r w:rsidR="005A498E">
              <w:rPr>
                <w:rFonts w:cs="Arial"/>
                <w:sz w:val="18"/>
                <w:szCs w:val="18"/>
              </w:rPr>
              <w:t>. Mir ist bekannt, dass</w:t>
            </w:r>
          </w:p>
          <w:p w:rsidR="005A498E" w:rsidRDefault="005A498E" w:rsidP="005A498E">
            <w:pPr>
              <w:spacing w:after="80"/>
              <w:rPr>
                <w:rFonts w:cs="Arial"/>
                <w:sz w:val="18"/>
                <w:szCs w:val="18"/>
              </w:rPr>
            </w:pPr>
            <w:r w:rsidRPr="0010036E">
              <w:rPr>
                <w:rFonts w:cs="Arial"/>
                <w:sz w:val="18"/>
                <w:szCs w:val="18"/>
              </w:rPr>
              <w:tab/>
            </w:r>
            <w:r w:rsidRPr="0010036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diese auch weiter entfernt liegen kann als die von mir genannte Wunschschule;</w:t>
            </w:r>
          </w:p>
          <w:p w:rsidR="00D13DDD" w:rsidRPr="00D13DDD" w:rsidRDefault="00D13DDD" w:rsidP="00D13DDD">
            <w:pPr>
              <w:spacing w:before="120" w:after="80"/>
              <w:ind w:left="1416"/>
              <w:rPr>
                <w:rFonts w:cs="Arial"/>
                <w:b/>
                <w:sz w:val="18"/>
                <w:szCs w:val="18"/>
              </w:rPr>
            </w:pPr>
            <w:r w:rsidRPr="00D13DDD">
              <w:rPr>
                <w:rFonts w:cs="Arial"/>
                <w:b/>
                <w:sz w:val="18"/>
                <w:szCs w:val="18"/>
              </w:rPr>
              <w:t>oder</w:t>
            </w:r>
          </w:p>
          <w:p w:rsidR="00BA7A20" w:rsidRPr="0010036E" w:rsidRDefault="00BA7A20" w:rsidP="0010036E">
            <w:pPr>
              <w:spacing w:before="120"/>
              <w:rPr>
                <w:rFonts w:cs="Arial"/>
                <w:sz w:val="18"/>
                <w:szCs w:val="18"/>
              </w:rPr>
            </w:pPr>
            <w:r w:rsidRPr="0010036E">
              <w:rPr>
                <w:rFonts w:cs="Arial"/>
                <w:sz w:val="18"/>
                <w:szCs w:val="18"/>
              </w:rPr>
              <w:tab/>
            </w:r>
            <w:r w:rsidR="00384928" w:rsidRPr="0010036E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36E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84928">
              <w:rPr>
                <w:rFonts w:cs="Arial"/>
                <w:b/>
                <w:bCs/>
                <w:sz w:val="18"/>
                <w:szCs w:val="18"/>
              </w:rPr>
            </w:r>
            <w:r w:rsidR="0038492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384928" w:rsidRPr="0010036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10036E">
              <w:rPr>
                <w:rFonts w:cs="Arial"/>
                <w:sz w:val="18"/>
                <w:szCs w:val="18"/>
              </w:rPr>
              <w:tab/>
              <w:t xml:space="preserve">wünsche ich die Aufnahme meines Kindes in eine Warteliste für den Fall, dass wieder ein Platz </w:t>
            </w:r>
          </w:p>
          <w:p w:rsidR="00BA7A20" w:rsidRDefault="00BA7A20" w:rsidP="0010036E">
            <w:pPr>
              <w:spacing w:after="80"/>
              <w:rPr>
                <w:rFonts w:cs="Arial"/>
                <w:sz w:val="18"/>
                <w:szCs w:val="18"/>
              </w:rPr>
            </w:pPr>
            <w:r w:rsidRPr="0010036E">
              <w:rPr>
                <w:rFonts w:cs="Arial"/>
                <w:sz w:val="18"/>
                <w:szCs w:val="18"/>
              </w:rPr>
              <w:tab/>
            </w:r>
            <w:r w:rsidRPr="0010036E">
              <w:rPr>
                <w:rFonts w:cs="Arial"/>
                <w:sz w:val="18"/>
                <w:szCs w:val="18"/>
              </w:rPr>
              <w:tab/>
              <w:t>frei wird. Mir ist bekannt, dass mein Kind bis dahin anderweitig betreut werden müsste.</w:t>
            </w:r>
          </w:p>
          <w:p w:rsidR="00F13E47" w:rsidRDefault="00F13E47" w:rsidP="0010036E">
            <w:pPr>
              <w:spacing w:after="80"/>
              <w:rPr>
                <w:rFonts w:cs="Arial"/>
                <w:sz w:val="18"/>
                <w:szCs w:val="18"/>
              </w:rPr>
            </w:pPr>
          </w:p>
          <w:p w:rsidR="00F13E47" w:rsidRDefault="00F13E47" w:rsidP="0010036E">
            <w:pPr>
              <w:spacing w:after="80"/>
              <w:rPr>
                <w:rFonts w:cs="Arial"/>
                <w:sz w:val="18"/>
                <w:szCs w:val="18"/>
              </w:rPr>
            </w:pPr>
          </w:p>
          <w:p w:rsidR="00F13E47" w:rsidRDefault="00F13E47" w:rsidP="0010036E">
            <w:pPr>
              <w:spacing w:after="80"/>
              <w:rPr>
                <w:rFonts w:cs="Arial"/>
                <w:sz w:val="18"/>
                <w:szCs w:val="18"/>
              </w:rPr>
            </w:pPr>
          </w:p>
          <w:p w:rsidR="00F13E47" w:rsidRDefault="00384928" w:rsidP="004D31CD">
            <w:pPr>
              <w:rPr>
                <w:rFonts w:cs="Arial"/>
                <w:sz w:val="18"/>
                <w:szCs w:val="18"/>
              </w:rPr>
            </w:pPr>
            <w:r w:rsidRPr="004D31C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31CD" w:rsidRPr="004D31CD">
              <w:rPr>
                <w:sz w:val="20"/>
              </w:rPr>
              <w:instrText xml:space="preserve"> FORMTEXT </w:instrText>
            </w:r>
            <w:r w:rsidRPr="004D31CD">
              <w:rPr>
                <w:sz w:val="20"/>
              </w:rPr>
            </w:r>
            <w:r w:rsidRPr="004D31CD">
              <w:rPr>
                <w:sz w:val="20"/>
              </w:rPr>
              <w:fldChar w:fldCharType="separate"/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4D31CD" w:rsidRPr="004D31C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4D31CD">
              <w:rPr>
                <w:sz w:val="20"/>
              </w:rPr>
              <w:fldChar w:fldCharType="end"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898"/>
              <w:gridCol w:w="1416"/>
              <w:gridCol w:w="3896"/>
            </w:tblGrid>
            <w:tr w:rsidR="00F13E47" w:rsidTr="00F13E47">
              <w:tc>
                <w:tcPr>
                  <w:tcW w:w="3898" w:type="dxa"/>
                  <w:tcBorders>
                    <w:top w:val="single" w:sz="6" w:space="0" w:color="auto"/>
                    <w:right w:val="nil"/>
                  </w:tcBorders>
                  <w:hideMark/>
                </w:tcPr>
                <w:p w:rsidR="00F13E47" w:rsidRDefault="00F13E4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Ort, Datum</w:t>
                  </w:r>
                </w:p>
              </w:tc>
              <w:tc>
                <w:tcPr>
                  <w:tcW w:w="1416" w:type="dxa"/>
                </w:tcPr>
                <w:p w:rsidR="00F13E47" w:rsidRDefault="00F13E47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896" w:type="dxa"/>
                  <w:tcBorders>
                    <w:top w:val="single" w:sz="6" w:space="0" w:color="auto"/>
                    <w:left w:val="nil"/>
                    <w:right w:val="single" w:sz="12" w:space="0" w:color="auto"/>
                  </w:tcBorders>
                  <w:hideMark/>
                </w:tcPr>
                <w:p w:rsidR="00F13E47" w:rsidRDefault="00F13E47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Unterschrift der / des Sorgeberechtigten</w:t>
                  </w:r>
                </w:p>
              </w:tc>
            </w:tr>
          </w:tbl>
          <w:p w:rsidR="00F13E47" w:rsidRPr="00B21DEC" w:rsidRDefault="00F13E47" w:rsidP="0010036E">
            <w:pPr>
              <w:spacing w:after="8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967EC6" w:rsidRPr="00534E64" w:rsidRDefault="00967EC6" w:rsidP="00F13E47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sectPr w:rsidR="00967EC6" w:rsidRPr="00534E64" w:rsidSect="005A498E">
      <w:footerReference w:type="default" r:id="rId10"/>
      <w:pgSz w:w="11907" w:h="16840" w:code="9"/>
      <w:pgMar w:top="454" w:right="1418" w:bottom="454" w:left="1418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1B" w:rsidRDefault="005C661B">
      <w:r>
        <w:separator/>
      </w:r>
    </w:p>
  </w:endnote>
  <w:endnote w:type="continuationSeparator" w:id="0">
    <w:p w:rsidR="005C661B" w:rsidRDefault="005C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DB" w:rsidRPr="00690DDC" w:rsidRDefault="005C57DB" w:rsidP="00690DDC">
    <w:pPr>
      <w:pStyle w:val="Fuzeile"/>
      <w:tabs>
        <w:tab w:val="clear" w:pos="4536"/>
        <w:tab w:val="clear" w:pos="9072"/>
        <w:tab w:val="left" w:pos="2715"/>
      </w:tabs>
      <w:rPr>
        <w:sz w:val="14"/>
      </w:rPr>
    </w:pPr>
    <w:r>
      <w:rPr>
        <w:rFonts w:cs="Arial"/>
        <w:b/>
        <w:sz w:val="18"/>
        <w:szCs w:val="18"/>
      </w:rPr>
      <w:t xml:space="preserve">AS 22 A  </w:t>
    </w:r>
    <w:r w:rsidRPr="00497A18">
      <w:rPr>
        <w:rFonts w:cs="Arial"/>
        <w:b/>
        <w:sz w:val="18"/>
        <w:szCs w:val="18"/>
      </w:rPr>
      <w:t xml:space="preserve"> Fassung </w:t>
    </w:r>
    <w:r w:rsidR="004A2B3B">
      <w:rPr>
        <w:rFonts w:cs="Arial"/>
        <w:b/>
        <w:sz w:val="18"/>
        <w:szCs w:val="18"/>
      </w:rPr>
      <w:t>09</w:t>
    </w:r>
    <w:r w:rsidRPr="009E4C06">
      <w:rPr>
        <w:rFonts w:cs="Arial"/>
        <w:b/>
        <w:sz w:val="18"/>
        <w:szCs w:val="18"/>
      </w:rPr>
      <w:t>.201</w:t>
    </w:r>
    <w:r w:rsidR="004A2B3B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1B" w:rsidRDefault="005C661B">
      <w:r>
        <w:separator/>
      </w:r>
    </w:p>
  </w:footnote>
  <w:footnote w:type="continuationSeparator" w:id="0">
    <w:p w:rsidR="005C661B" w:rsidRDefault="005C6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67C"/>
    <w:multiLevelType w:val="hybridMultilevel"/>
    <w:tmpl w:val="62C82D2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76571"/>
    <w:multiLevelType w:val="hybridMultilevel"/>
    <w:tmpl w:val="FCB2C8F2"/>
    <w:lvl w:ilvl="0" w:tplc="A3DA92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538A"/>
    <w:multiLevelType w:val="hybridMultilevel"/>
    <w:tmpl w:val="60BC6918"/>
    <w:lvl w:ilvl="0" w:tplc="8E2CB9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32033"/>
    <w:multiLevelType w:val="hybridMultilevel"/>
    <w:tmpl w:val="CB0879CC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B3B88"/>
    <w:multiLevelType w:val="hybridMultilevel"/>
    <w:tmpl w:val="E4CCF246"/>
    <w:lvl w:ilvl="0" w:tplc="96A811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ocumentProtection w:edit="forms" w:formatting="1" w:enforcement="0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0E1"/>
    <w:rsid w:val="0000580B"/>
    <w:rsid w:val="00016D38"/>
    <w:rsid w:val="00027DB7"/>
    <w:rsid w:val="000772BF"/>
    <w:rsid w:val="000825FA"/>
    <w:rsid w:val="0008461D"/>
    <w:rsid w:val="000879B6"/>
    <w:rsid w:val="00097F32"/>
    <w:rsid w:val="000C0024"/>
    <w:rsid w:val="000C797F"/>
    <w:rsid w:val="000D3806"/>
    <w:rsid w:val="000D448F"/>
    <w:rsid w:val="000D5982"/>
    <w:rsid w:val="0010036E"/>
    <w:rsid w:val="001020E1"/>
    <w:rsid w:val="0011365C"/>
    <w:rsid w:val="00117D92"/>
    <w:rsid w:val="00120EB8"/>
    <w:rsid w:val="00122837"/>
    <w:rsid w:val="0012332A"/>
    <w:rsid w:val="001340F4"/>
    <w:rsid w:val="0013626F"/>
    <w:rsid w:val="00162C95"/>
    <w:rsid w:val="00167C8C"/>
    <w:rsid w:val="00172D1C"/>
    <w:rsid w:val="001C3499"/>
    <w:rsid w:val="001C4D3B"/>
    <w:rsid w:val="001F6763"/>
    <w:rsid w:val="00214BF4"/>
    <w:rsid w:val="0021561B"/>
    <w:rsid w:val="00254879"/>
    <w:rsid w:val="00271359"/>
    <w:rsid w:val="00275C05"/>
    <w:rsid w:val="002950BC"/>
    <w:rsid w:val="0029681B"/>
    <w:rsid w:val="002A4DB1"/>
    <w:rsid w:val="002B7890"/>
    <w:rsid w:val="002C2ED0"/>
    <w:rsid w:val="002C4128"/>
    <w:rsid w:val="002C4F59"/>
    <w:rsid w:val="002D3835"/>
    <w:rsid w:val="002D3A2E"/>
    <w:rsid w:val="002D73E2"/>
    <w:rsid w:val="002E3EA0"/>
    <w:rsid w:val="002F6ACE"/>
    <w:rsid w:val="003075B0"/>
    <w:rsid w:val="00312165"/>
    <w:rsid w:val="00320945"/>
    <w:rsid w:val="00357C86"/>
    <w:rsid w:val="00375C29"/>
    <w:rsid w:val="0038070D"/>
    <w:rsid w:val="00384928"/>
    <w:rsid w:val="0039550C"/>
    <w:rsid w:val="003D4E16"/>
    <w:rsid w:val="003D52C3"/>
    <w:rsid w:val="003D6916"/>
    <w:rsid w:val="003E67CD"/>
    <w:rsid w:val="003F26D8"/>
    <w:rsid w:val="003F39C5"/>
    <w:rsid w:val="00411083"/>
    <w:rsid w:val="00433701"/>
    <w:rsid w:val="00466A35"/>
    <w:rsid w:val="0048172B"/>
    <w:rsid w:val="0048796A"/>
    <w:rsid w:val="00497A18"/>
    <w:rsid w:val="004A2B3B"/>
    <w:rsid w:val="004B16ED"/>
    <w:rsid w:val="004C1A31"/>
    <w:rsid w:val="004C46E0"/>
    <w:rsid w:val="004C79CF"/>
    <w:rsid w:val="004D31CD"/>
    <w:rsid w:val="00530F60"/>
    <w:rsid w:val="00534E64"/>
    <w:rsid w:val="005368A9"/>
    <w:rsid w:val="00586F73"/>
    <w:rsid w:val="0059110A"/>
    <w:rsid w:val="005A1FD3"/>
    <w:rsid w:val="005A3541"/>
    <w:rsid w:val="005A498E"/>
    <w:rsid w:val="005C15AA"/>
    <w:rsid w:val="005C57DB"/>
    <w:rsid w:val="005C5B9B"/>
    <w:rsid w:val="005C661B"/>
    <w:rsid w:val="005D2240"/>
    <w:rsid w:val="005E53F1"/>
    <w:rsid w:val="00624EBE"/>
    <w:rsid w:val="006270C0"/>
    <w:rsid w:val="00632631"/>
    <w:rsid w:val="00661011"/>
    <w:rsid w:val="006613AC"/>
    <w:rsid w:val="00661406"/>
    <w:rsid w:val="0066501E"/>
    <w:rsid w:val="00690DDC"/>
    <w:rsid w:val="006B303E"/>
    <w:rsid w:val="006C32E9"/>
    <w:rsid w:val="006C42D7"/>
    <w:rsid w:val="006D0985"/>
    <w:rsid w:val="006E4BD5"/>
    <w:rsid w:val="006E6314"/>
    <w:rsid w:val="0070308D"/>
    <w:rsid w:val="007065C1"/>
    <w:rsid w:val="00727D2B"/>
    <w:rsid w:val="00785A10"/>
    <w:rsid w:val="007908AE"/>
    <w:rsid w:val="007945D8"/>
    <w:rsid w:val="007949F2"/>
    <w:rsid w:val="007A21DF"/>
    <w:rsid w:val="007C4A23"/>
    <w:rsid w:val="007D002D"/>
    <w:rsid w:val="007D0B95"/>
    <w:rsid w:val="007D4DCB"/>
    <w:rsid w:val="007E36C9"/>
    <w:rsid w:val="007E7774"/>
    <w:rsid w:val="007F1B6C"/>
    <w:rsid w:val="007F1E89"/>
    <w:rsid w:val="00805DA2"/>
    <w:rsid w:val="00832F03"/>
    <w:rsid w:val="00862D55"/>
    <w:rsid w:val="00871F81"/>
    <w:rsid w:val="0088092D"/>
    <w:rsid w:val="00882706"/>
    <w:rsid w:val="00886A76"/>
    <w:rsid w:val="0088752D"/>
    <w:rsid w:val="00893D81"/>
    <w:rsid w:val="0089792E"/>
    <w:rsid w:val="008A3E90"/>
    <w:rsid w:val="008C44AA"/>
    <w:rsid w:val="008C4B76"/>
    <w:rsid w:val="008C6788"/>
    <w:rsid w:val="008D1486"/>
    <w:rsid w:val="008D3D04"/>
    <w:rsid w:val="008F2DB2"/>
    <w:rsid w:val="008F6589"/>
    <w:rsid w:val="009031D1"/>
    <w:rsid w:val="00907B80"/>
    <w:rsid w:val="00910D59"/>
    <w:rsid w:val="00913725"/>
    <w:rsid w:val="009217C7"/>
    <w:rsid w:val="009347E0"/>
    <w:rsid w:val="009438F3"/>
    <w:rsid w:val="009518B8"/>
    <w:rsid w:val="009637DB"/>
    <w:rsid w:val="009654F9"/>
    <w:rsid w:val="00967EC6"/>
    <w:rsid w:val="009832D1"/>
    <w:rsid w:val="00984467"/>
    <w:rsid w:val="00984A5F"/>
    <w:rsid w:val="009B0FC0"/>
    <w:rsid w:val="009B4A50"/>
    <w:rsid w:val="009D2F70"/>
    <w:rsid w:val="009E0E54"/>
    <w:rsid w:val="009E4C06"/>
    <w:rsid w:val="009F7485"/>
    <w:rsid w:val="00A020F4"/>
    <w:rsid w:val="00A22F39"/>
    <w:rsid w:val="00A2764B"/>
    <w:rsid w:val="00A30AD9"/>
    <w:rsid w:val="00A5046F"/>
    <w:rsid w:val="00A57587"/>
    <w:rsid w:val="00A672C9"/>
    <w:rsid w:val="00A83A10"/>
    <w:rsid w:val="00AA6D1D"/>
    <w:rsid w:val="00AB2F64"/>
    <w:rsid w:val="00AB4619"/>
    <w:rsid w:val="00AC0C19"/>
    <w:rsid w:val="00AC6D81"/>
    <w:rsid w:val="00AD36F5"/>
    <w:rsid w:val="00AE3790"/>
    <w:rsid w:val="00AE6124"/>
    <w:rsid w:val="00AF6C03"/>
    <w:rsid w:val="00B172F4"/>
    <w:rsid w:val="00B21398"/>
    <w:rsid w:val="00B21DEC"/>
    <w:rsid w:val="00B32C92"/>
    <w:rsid w:val="00B63EF1"/>
    <w:rsid w:val="00B93A5F"/>
    <w:rsid w:val="00BA3F59"/>
    <w:rsid w:val="00BA7A20"/>
    <w:rsid w:val="00BC1659"/>
    <w:rsid w:val="00BC4DA9"/>
    <w:rsid w:val="00BD190A"/>
    <w:rsid w:val="00BF2F3E"/>
    <w:rsid w:val="00C01CCD"/>
    <w:rsid w:val="00C14D8C"/>
    <w:rsid w:val="00C34CF4"/>
    <w:rsid w:val="00C4460A"/>
    <w:rsid w:val="00C647EB"/>
    <w:rsid w:val="00C777B2"/>
    <w:rsid w:val="00C777E8"/>
    <w:rsid w:val="00C8456F"/>
    <w:rsid w:val="00C90DDE"/>
    <w:rsid w:val="00C927D0"/>
    <w:rsid w:val="00CB1556"/>
    <w:rsid w:val="00CB218A"/>
    <w:rsid w:val="00CC168E"/>
    <w:rsid w:val="00CE27E3"/>
    <w:rsid w:val="00CF4280"/>
    <w:rsid w:val="00D06F43"/>
    <w:rsid w:val="00D13857"/>
    <w:rsid w:val="00D13DDD"/>
    <w:rsid w:val="00D23CF4"/>
    <w:rsid w:val="00D2418B"/>
    <w:rsid w:val="00D35A5D"/>
    <w:rsid w:val="00D52B6F"/>
    <w:rsid w:val="00D70B27"/>
    <w:rsid w:val="00D7441B"/>
    <w:rsid w:val="00D75BAE"/>
    <w:rsid w:val="00D93CE9"/>
    <w:rsid w:val="00DA10AF"/>
    <w:rsid w:val="00DA3AD4"/>
    <w:rsid w:val="00DA65BF"/>
    <w:rsid w:val="00DC0B37"/>
    <w:rsid w:val="00DE5A68"/>
    <w:rsid w:val="00DF463C"/>
    <w:rsid w:val="00E10C03"/>
    <w:rsid w:val="00E24A76"/>
    <w:rsid w:val="00E37889"/>
    <w:rsid w:val="00E554C6"/>
    <w:rsid w:val="00E61EDE"/>
    <w:rsid w:val="00E6551D"/>
    <w:rsid w:val="00E675B1"/>
    <w:rsid w:val="00E7078A"/>
    <w:rsid w:val="00E921BF"/>
    <w:rsid w:val="00EB67BB"/>
    <w:rsid w:val="00F13E47"/>
    <w:rsid w:val="00F16309"/>
    <w:rsid w:val="00F21AD7"/>
    <w:rsid w:val="00F243E3"/>
    <w:rsid w:val="00F63E9C"/>
    <w:rsid w:val="00F8383B"/>
    <w:rsid w:val="00FC5B7F"/>
    <w:rsid w:val="00FD0355"/>
    <w:rsid w:val="00FE754A"/>
    <w:rsid w:val="00FF0C2D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928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locked/>
    <w:rsid w:val="00384928"/>
    <w:pPr>
      <w:keepNext/>
      <w:spacing w:before="24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locked/>
    <w:rsid w:val="00384928"/>
    <w:pPr>
      <w:keepNext/>
      <w:outlineLvl w:val="1"/>
    </w:pPr>
    <w:rPr>
      <w:b/>
      <w:bCs/>
      <w:caps/>
      <w:sz w:val="20"/>
    </w:rPr>
  </w:style>
  <w:style w:type="paragraph" w:styleId="berschrift3">
    <w:name w:val="heading 3"/>
    <w:basedOn w:val="Standard"/>
    <w:next w:val="Standard"/>
    <w:qFormat/>
    <w:locked/>
    <w:rsid w:val="00384928"/>
    <w:pPr>
      <w:keepNext/>
      <w:jc w:val="center"/>
      <w:outlineLvl w:val="2"/>
    </w:pPr>
    <w:rPr>
      <w:rFonts w:ascii="Times New Roman" w:hAnsi="Times New Roman"/>
      <w:b/>
      <w:bCs/>
      <w:sz w:val="18"/>
    </w:rPr>
  </w:style>
  <w:style w:type="paragraph" w:styleId="berschrift4">
    <w:name w:val="heading 4"/>
    <w:basedOn w:val="Standard"/>
    <w:next w:val="Standard"/>
    <w:qFormat/>
    <w:locked/>
    <w:rsid w:val="00384928"/>
    <w:pPr>
      <w:keepNext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384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38492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ocked/>
    <w:rsid w:val="00384928"/>
    <w:pPr>
      <w:jc w:val="both"/>
    </w:pPr>
    <w:rPr>
      <w:spacing w:val="10"/>
      <w:sz w:val="14"/>
    </w:rPr>
  </w:style>
  <w:style w:type="paragraph" w:styleId="Sprechblasentext">
    <w:name w:val="Balloon Text"/>
    <w:basedOn w:val="Standard"/>
    <w:semiHidden/>
    <w:locked/>
    <w:rsid w:val="001020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2D3A2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C57DB"/>
    <w:rPr>
      <w:rFonts w:ascii="Arial" w:hAnsi="Arial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&#246;mhild\-VORDRUC\SONST-VO\AS\AS2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E9FB8E0E60C43B635D2A16F0A5A26" ma:contentTypeVersion="9" ma:contentTypeDescription="Ein neues Dokument erstellen." ma:contentTypeScope="" ma:versionID="574ec9228d069d01bbcaf289da66fb71">
  <xsd:schema xmlns:xsd="http://www.w3.org/2001/XMLSchema" xmlns:xs="http://www.w3.org/2001/XMLSchema" xmlns:p="http://schemas.microsoft.com/office/2006/metadata/properties" xmlns:ns1="7e926c0b-e022-456d-9096-8e16c9e0e432" targetNamespace="http://schemas.microsoft.com/office/2006/metadata/properties" ma:root="true" ma:fieldsID="ecf4d24ae199a9d8fb6a883e3f7745a7" ns1:_="">
    <xsd:import namespace="7e926c0b-e022-456d-9096-8e16c9e0e432"/>
    <xsd:element name="properties">
      <xsd:complexType>
        <xsd:sequence>
          <xsd:element name="documentManagement">
            <xsd:complexType>
              <xsd:all>
                <xsd:element ref="ns1:DIVIS_x0020_ID" minOccurs="0"/>
                <xsd:element ref="ns1:Dokumenttitel" minOccurs="0"/>
                <xsd:element ref="ns1:Vordrucknr_x002e_" minOccurs="0"/>
                <xsd:element ref="ns1:Aktiv"/>
                <xsd:element ref="ns1:Status"/>
                <xsd:element ref="ns1:Dokumententyp" minOccurs="0"/>
                <xsd:element ref="ns1:Fassung" minOccurs="0"/>
                <xsd:element ref="ns1:Ansprechpartner" minOccurs="0"/>
                <xsd:element ref="ns1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6c0b-e022-456d-9096-8e16c9e0e432" elementFormDefault="qualified">
    <xsd:import namespace="http://schemas.microsoft.com/office/2006/documentManagement/types"/>
    <xsd:import namespace="http://schemas.microsoft.com/office/infopath/2007/PartnerControls"/>
    <xsd:element name="DIVIS_x0020_ID" ma:index="0" nillable="true" ma:displayName="DIVIS ID" ma:indexed="true" ma:internalName="DIVIS_x0020_ID">
      <xsd:simpleType>
        <xsd:restriction base="dms:Text">
          <xsd:maxLength value="255"/>
        </xsd:restriction>
      </xsd:simpleType>
    </xsd:element>
    <xsd:element name="Dokumenttitel" ma:index="3" nillable="true" ma:displayName="Dokumenttitel" ma:internalName="Dokumenttitel">
      <xsd:simpleType>
        <xsd:restriction base="dms:Text">
          <xsd:maxLength value="255"/>
        </xsd:restriction>
      </xsd:simpleType>
    </xsd:element>
    <xsd:element name="Vordrucknr_x002e_" ma:index="4" nillable="true" ma:displayName="Vordrucknr." ma:internalName="Vordrucknr_x002e_">
      <xsd:simpleType>
        <xsd:restriction base="dms:Text">
          <xsd:maxLength value="255"/>
        </xsd:restriction>
      </xsd:simpleType>
    </xsd:element>
    <xsd:element name="Aktiv" ma:index="5" ma:displayName="Aktiv" ma:default="Ja" ma:format="Dropdown" ma:internalName="Aktiv">
      <xsd:simpleType>
        <xsd:restriction base="dms:Choice">
          <xsd:enumeration value="Ja"/>
          <xsd:enumeration value="Nein"/>
        </xsd:restriction>
      </xsd:simpleType>
    </xsd:element>
    <xsd:element name="Status" ma:index="6" ma:displayName="Status" ma:default="Fertig" ma:format="Dropdown" ma:indexed="true" ma:internalName="Status">
      <xsd:simpleType>
        <xsd:restriction base="dms:Choice">
          <xsd:enumeration value="Fertig"/>
          <xsd:enumeration value="In Bearbeitung"/>
          <xsd:enumeration value="Aufgenommen"/>
        </xsd:restriction>
      </xsd:simpleType>
    </xsd:element>
    <xsd:element name="Dokumententyp" ma:index="7" nillable="true" ma:displayName="Dokumententyp" ma:internalName="Dokumententyp">
      <xsd:simpleType>
        <xsd:restriction base="dms:Text">
          <xsd:maxLength value="255"/>
        </xsd:restriction>
      </xsd:simpleType>
    </xsd:element>
    <xsd:element name="Fassung" ma:index="8" nillable="true" ma:displayName="Fassung" ma:internalName="Fassung">
      <xsd:simpleType>
        <xsd:restriction base="dms:Text">
          <xsd:maxLength value="255"/>
        </xsd:restriction>
      </xsd:simpleType>
    </xsd:element>
    <xsd:element name="Ansprechpartner" ma:index="9" nillable="true" ma:displayName="Ansprechpartner" ma:internalName="Ansprechpartner">
      <xsd:simpleType>
        <xsd:restriction base="dms:Text">
          <xsd:maxLength value="255"/>
        </xsd:restriction>
      </xsd:simpleType>
    </xsd:element>
    <xsd:element name="Bemerkung" ma:index="10" nillable="true" ma:displayName="Bemerkung" ma:internalName="Bemerk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drucknr_x002e_ xmlns="7e926c0b-e022-456d-9096-8e16c9e0e432">AS 22 A</Vordrucknr_x002e_>
    <Bemerkung xmlns="7e926c0b-e022-456d-9096-8e16c9e0e432" xsi:nil="true"/>
    <DIVIS_x0020_ID xmlns="7e926c0b-e022-456d-9096-8e16c9e0e432">D-113</DIVIS_x0020_ID>
    <Dokumenttitel xmlns="7e926c0b-e022-456d-9096-8e16c9e0e432">Vorstellung in der Grundschule (AS 22 A)</Dokumenttitel>
    <Dokumententyp xmlns="7e926c0b-e022-456d-9096-8e16c9e0e432">Schülerformular</Dokumententyp>
    <Ansprechpartner xmlns="7e926c0b-e022-456d-9096-8e16c9e0e432">Frau Wartenberg (B-S 52) / Frau Hoppe (B 41-1)</Ansprechpartner>
    <Aktiv xmlns="7e926c0b-e022-456d-9096-8e16c9e0e432">Ja</Aktiv>
    <Status xmlns="7e926c0b-e022-456d-9096-8e16c9e0e432">Fertig</Status>
    <Fassung xmlns="7e926c0b-e022-456d-9096-8e16c9e0e432">Fassung 10.2016</Fass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56A8F-16A4-43B0-A932-382C6D70D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26c0b-e022-456d-9096-8e16c9e0e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B3BE1-E3F7-454A-A195-A2844811B6A0}">
  <ds:schemaRefs>
    <ds:schemaRef ds:uri="http://schemas.microsoft.com/office/2006/metadata/properties"/>
    <ds:schemaRef ds:uri="http://schemas.microsoft.com/office/infopath/2007/PartnerControls"/>
    <ds:schemaRef ds:uri="7e926c0b-e022-456d-9096-8e16c9e0e432"/>
  </ds:schemaRefs>
</ds:datastoreItem>
</file>

<file path=customXml/itemProps3.xml><?xml version="1.0" encoding="utf-8"?>
<ds:datastoreItem xmlns:ds="http://schemas.openxmlformats.org/officeDocument/2006/customXml" ds:itemID="{D02480AD-738F-4525-9B43-51C804745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AS23</Template>
  <TotalTime>0</TotalTime>
  <Pages>2</Pages>
  <Words>527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</vt:lpstr>
      <vt:lpstr>ANMELDUNG</vt:lpstr>
    </vt:vector>
  </TitlesOfParts>
  <Company>Behörde für Schule, Hamburg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Orthograf!</dc:creator>
  <cp:lastModifiedBy>Büro</cp:lastModifiedBy>
  <cp:revision>2</cp:revision>
  <cp:lastPrinted>2018-09-20T11:31:00Z</cp:lastPrinted>
  <dcterms:created xsi:type="dcterms:W3CDTF">2019-11-07T08:44:00Z</dcterms:created>
  <dcterms:modified xsi:type="dcterms:W3CDTF">2019-11-07T08:44:00Z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0x0101009A6E9FB8E0E60C43B635D2A16F0A5A26</vt:lpwstr>
  </property>
</Properties>
</file>